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0"/>
        <w:gridCol w:w="1600"/>
        <w:gridCol w:w="1300"/>
      </w:tblGrid>
      <w:tr w:rsidR="00F22875" w:rsidTr="008804CD">
        <w:trPr>
          <w:trHeight w:val="148"/>
        </w:trPr>
        <w:tc>
          <w:tcPr>
            <w:tcW w:w="12600" w:type="dxa"/>
            <w:tcBorders>
              <w:top w:val="nil"/>
              <w:left w:val="nil"/>
              <w:bottom w:val="nil"/>
              <w:right w:val="nil"/>
            </w:tcBorders>
          </w:tcPr>
          <w:p w:rsidR="00F22875" w:rsidRDefault="00F22875" w:rsidP="00641C8D">
            <w:pPr>
              <w:tabs>
                <w:tab w:val="right" w:pos="9639"/>
              </w:tabs>
              <w:rPr>
                <w:rFonts w:cs="Arial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22875" w:rsidRDefault="00F22875" w:rsidP="006A4804">
            <w:pPr>
              <w:tabs>
                <w:tab w:val="right" w:pos="1567"/>
                <w:tab w:val="right" w:pos="9639"/>
              </w:tabs>
              <w:rPr>
                <w:rFonts w:cs="Arial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F22875" w:rsidRDefault="00F22875" w:rsidP="006A4804">
            <w:pPr>
              <w:tabs>
                <w:tab w:val="right" w:pos="9639"/>
              </w:tabs>
              <w:rPr>
                <w:rFonts w:cs="Arial"/>
                <w:sz w:val="22"/>
              </w:rPr>
            </w:pPr>
          </w:p>
        </w:tc>
      </w:tr>
      <w:tr w:rsidR="00B338E4" w:rsidTr="008804CD">
        <w:trPr>
          <w:trHeight w:val="57"/>
        </w:trPr>
        <w:tc>
          <w:tcPr>
            <w:tcW w:w="12600" w:type="dxa"/>
            <w:tcBorders>
              <w:top w:val="nil"/>
              <w:left w:val="nil"/>
              <w:bottom w:val="nil"/>
              <w:right w:val="nil"/>
            </w:tcBorders>
          </w:tcPr>
          <w:p w:rsidR="00B338E4" w:rsidRDefault="00B338E4" w:rsidP="006A4804">
            <w:pPr>
              <w:tabs>
                <w:tab w:val="right" w:pos="9639"/>
              </w:tabs>
              <w:ind w:left="-70"/>
              <w:rPr>
                <w:rFonts w:cs="Arial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338E4" w:rsidRDefault="00B338E4" w:rsidP="006A4804">
            <w:pPr>
              <w:tabs>
                <w:tab w:val="right" w:pos="1567"/>
                <w:tab w:val="right" w:pos="9639"/>
              </w:tabs>
              <w:rPr>
                <w:rFonts w:cs="Arial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338E4" w:rsidRDefault="00B338E4" w:rsidP="006A4804">
            <w:pPr>
              <w:tabs>
                <w:tab w:val="right" w:pos="9639"/>
              </w:tabs>
              <w:rPr>
                <w:rFonts w:cs="Arial"/>
                <w:sz w:val="22"/>
              </w:rPr>
            </w:pPr>
          </w:p>
        </w:tc>
      </w:tr>
    </w:tbl>
    <w:p w:rsidR="0070552A" w:rsidRDefault="00641C8D" w:rsidP="00801889">
      <w:pPr>
        <w:pStyle w:val="Deckname"/>
        <w:rPr>
          <w:rFonts w:cs="Arial"/>
          <w:b/>
          <w:sz w:val="26"/>
          <w:szCs w:val="26"/>
          <w:lang w:eastAsia="de-DE"/>
        </w:rPr>
      </w:pPr>
      <w:r>
        <w:rPr>
          <w:noProof/>
          <w:lang w:eastAsia="de-CH"/>
        </w:rPr>
        <w:drawing>
          <wp:inline distT="0" distB="0" distL="0" distR="0" wp14:anchorId="0728228C" wp14:editId="29C21C45">
            <wp:extent cx="593766" cy="579957"/>
            <wp:effectExtent l="0" t="0" r="0" b="0"/>
            <wp:docPr id="11" name="Bild 10" descr="Logo Na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 10" descr="Logo Nak.pdf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66" cy="57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26"/>
          <w:szCs w:val="26"/>
          <w:lang w:eastAsia="de-DE"/>
        </w:rPr>
        <w:t xml:space="preserve">  </w:t>
      </w:r>
      <w:r w:rsidR="001236DC">
        <w:rPr>
          <w:rFonts w:cs="Arial"/>
          <w:b/>
          <w:sz w:val="26"/>
          <w:szCs w:val="26"/>
          <w:lang w:eastAsia="de-DE"/>
        </w:rPr>
        <w:t>Risikomanagement</w:t>
      </w:r>
      <w:r w:rsidR="00E87EBD">
        <w:rPr>
          <w:rFonts w:cs="Arial"/>
          <w:b/>
          <w:sz w:val="26"/>
          <w:szCs w:val="26"/>
          <w:lang w:eastAsia="de-DE"/>
        </w:rPr>
        <w:t xml:space="preserve"> (A</w:t>
      </w:r>
      <w:r>
        <w:rPr>
          <w:rFonts w:cs="Arial"/>
          <w:b/>
          <w:sz w:val="26"/>
          <w:szCs w:val="26"/>
          <w:lang w:eastAsia="de-DE"/>
        </w:rPr>
        <w:t>ktivitätsbezogen</w:t>
      </w:r>
      <w:r w:rsidR="00E87EBD">
        <w:rPr>
          <w:rFonts w:cs="Arial"/>
          <w:b/>
          <w:sz w:val="26"/>
          <w:szCs w:val="26"/>
          <w:lang w:eastAsia="de-DE"/>
        </w:rPr>
        <w:t>)</w:t>
      </w:r>
      <w:r w:rsidR="002A75E1">
        <w:rPr>
          <w:rFonts w:cs="Arial"/>
          <w:b/>
          <w:sz w:val="26"/>
          <w:szCs w:val="26"/>
          <w:lang w:eastAsia="de-DE"/>
        </w:rPr>
        <w:t xml:space="preserve">: </w:t>
      </w:r>
      <w:r w:rsidR="001236DC">
        <w:rPr>
          <w:rFonts w:cs="Arial"/>
          <w:b/>
          <w:sz w:val="26"/>
          <w:szCs w:val="26"/>
          <w:lang w:eastAsia="de-DE"/>
        </w:rPr>
        <w:t>………………………………………….</w:t>
      </w:r>
    </w:p>
    <w:p w:rsidR="001236DC" w:rsidRDefault="001236DC" w:rsidP="001236DC">
      <w:pPr>
        <w:pStyle w:val="0Text"/>
        <w:ind w:left="0"/>
        <w:rPr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2"/>
        <w:gridCol w:w="2409"/>
        <w:gridCol w:w="142"/>
        <w:gridCol w:w="2410"/>
        <w:gridCol w:w="2410"/>
        <w:gridCol w:w="2551"/>
        <w:gridCol w:w="2770"/>
      </w:tblGrid>
      <w:tr w:rsidR="00C214B8" w:rsidRPr="00673A32" w:rsidTr="00C214B8">
        <w:trPr>
          <w:trHeight w:val="294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14B8" w:rsidRPr="00673A32" w:rsidRDefault="00C214B8" w:rsidP="00C214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Risikobewertung</w:t>
            </w:r>
          </w:p>
        </w:tc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14B8" w:rsidRPr="00673A32" w:rsidRDefault="00C214B8" w:rsidP="00C214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Restrisiko nach den getroffenen Massnahmen</w:t>
            </w:r>
          </w:p>
        </w:tc>
      </w:tr>
      <w:tr w:rsidR="00C214B8" w:rsidRPr="00673A32" w:rsidTr="00C214B8">
        <w:trPr>
          <w:trHeight w:val="2721"/>
        </w:trPr>
        <w:tc>
          <w:tcPr>
            <w:tcW w:w="71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B8" w:rsidRPr="00C214B8" w:rsidRDefault="00C214B8" w:rsidP="0097060F">
            <w:pPr>
              <w:overflowPunct w:val="0"/>
              <w:autoSpaceDE w:val="0"/>
              <w:autoSpaceDN w:val="0"/>
              <w:adjustRightInd w:val="0"/>
              <w:ind w:left="345" w:hanging="345"/>
              <w:jc w:val="center"/>
              <w:textAlignment w:val="baseline"/>
              <w:rPr>
                <w:rFonts w:cs="Arial"/>
                <w:noProof/>
                <w:sz w:val="22"/>
                <w:szCs w:val="22"/>
              </w:rPr>
            </w:pPr>
            <w:r w:rsidRPr="00C214B8"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09971588" wp14:editId="0421AF98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34290</wp:posOffset>
                  </wp:positionV>
                  <wp:extent cx="3489325" cy="2522855"/>
                  <wp:effectExtent l="19050" t="0" r="0" b="0"/>
                  <wp:wrapTopAndBottom/>
                  <wp:docPr id="15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2499" t="35378" r="64477" b="15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325" cy="2522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B8" w:rsidRPr="00673A32" w:rsidRDefault="0097060F" w:rsidP="009706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97060F">
              <w:rPr>
                <w:rFonts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 wp14:anchorId="1B59FBA4" wp14:editId="66177680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34290</wp:posOffset>
                  </wp:positionV>
                  <wp:extent cx="3489325" cy="2519680"/>
                  <wp:effectExtent l="19050" t="0" r="0" b="0"/>
                  <wp:wrapTopAndBottom/>
                  <wp:docPr id="2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2499" t="35378" r="64477" b="15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325" cy="251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5C75" w:rsidRPr="000C7F37" w:rsidTr="00C214B8">
        <w:trPr>
          <w:trHeight w:val="26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5C75" w:rsidRPr="00673A32" w:rsidRDefault="009C5C75" w:rsidP="001236DC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Aussage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5C75" w:rsidRPr="00673A32" w:rsidRDefault="009C5C75" w:rsidP="001236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Erkenntnis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5C75" w:rsidRPr="00673A32" w:rsidRDefault="009C5C75" w:rsidP="00C214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Konsequenz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5C75" w:rsidRPr="00673A32" w:rsidRDefault="009C5C75" w:rsidP="00C778D8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Aussage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5C75" w:rsidRPr="00673A32" w:rsidRDefault="009C5C75" w:rsidP="00C778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Erkenntnis</w:t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5C75" w:rsidRPr="00673A32" w:rsidRDefault="009C5C75" w:rsidP="00C778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Konsequenz</w:t>
            </w:r>
          </w:p>
        </w:tc>
      </w:tr>
      <w:tr w:rsidR="00C214B8" w:rsidRPr="00BE3A36" w:rsidTr="008804CD">
        <w:trPr>
          <w:trHeight w:val="156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4B8" w:rsidRDefault="00C214B8" w:rsidP="00BE3A36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  <w:p w:rsidR="0097060F" w:rsidRDefault="0097060F" w:rsidP="00BE3A36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  <w:p w:rsidR="003C36FE" w:rsidRDefault="003C36FE" w:rsidP="00BE3A36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  <w:p w:rsidR="0097060F" w:rsidRDefault="0097060F" w:rsidP="00BE3A36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  <w:p w:rsidR="0097060F" w:rsidRDefault="0097060F" w:rsidP="008804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  <w:p w:rsidR="00464402" w:rsidRDefault="00464402" w:rsidP="008804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  <w:p w:rsidR="0097060F" w:rsidRPr="00BE3A36" w:rsidRDefault="0097060F" w:rsidP="00BE3A36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3AB" w:rsidRDefault="007B23AB" w:rsidP="007B23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  <w:p w:rsidR="007B23AB" w:rsidRPr="00BE3A36" w:rsidRDefault="007B23AB" w:rsidP="007B23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4B8" w:rsidRDefault="00C214B8" w:rsidP="00BE3A36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  <w:p w:rsidR="007B23AB" w:rsidRPr="00BE3A36" w:rsidRDefault="007B23AB" w:rsidP="00811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D" w:rsidRDefault="00641C8D" w:rsidP="00641C8D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  <w:p w:rsidR="00C214B8" w:rsidRPr="00BE3A36" w:rsidRDefault="00C214B8" w:rsidP="00BE3A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B8" w:rsidRPr="00BE3A36" w:rsidRDefault="00C214B8" w:rsidP="00BE3A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B8" w:rsidRPr="00BE3A36" w:rsidRDefault="00C214B8" w:rsidP="00BE3A36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</w:tc>
      </w:tr>
      <w:tr w:rsidR="00C214B8" w:rsidRPr="00BE3A36" w:rsidTr="008804CD">
        <w:trPr>
          <w:trHeight w:val="1687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4B8" w:rsidRPr="00BE3A36" w:rsidRDefault="00C214B8" w:rsidP="00BE3A36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  <w:lang w:val="de-DE"/>
              </w:rPr>
            </w:pPr>
          </w:p>
          <w:p w:rsidR="00C214B8" w:rsidRDefault="00C214B8" w:rsidP="00BE3A36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  <w:lang w:val="de-DE"/>
              </w:rPr>
            </w:pPr>
          </w:p>
          <w:p w:rsidR="0097060F" w:rsidRPr="00BE3A36" w:rsidRDefault="0097060F" w:rsidP="009706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8"/>
                <w:szCs w:val="22"/>
                <w:lang w:val="de-DE"/>
              </w:rPr>
            </w:pPr>
          </w:p>
          <w:p w:rsidR="00BE3A36" w:rsidRPr="00BE3A36" w:rsidRDefault="00BE3A36" w:rsidP="00BE3A36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  <w:lang w:val="de-DE"/>
              </w:rPr>
            </w:pPr>
          </w:p>
          <w:p w:rsidR="00C214B8" w:rsidRDefault="00C214B8" w:rsidP="00BE3A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8"/>
                <w:szCs w:val="22"/>
                <w:lang w:val="de-DE"/>
              </w:rPr>
            </w:pPr>
          </w:p>
          <w:p w:rsidR="00464402" w:rsidRPr="00BE3A36" w:rsidRDefault="00464402" w:rsidP="00BE3A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8"/>
                <w:szCs w:val="22"/>
                <w:lang w:val="de-DE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4B8" w:rsidRPr="007B23AB" w:rsidRDefault="00C214B8" w:rsidP="007B23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4B8" w:rsidRPr="007B23AB" w:rsidRDefault="00C214B8" w:rsidP="007B23AB">
            <w:pPr>
              <w:overflowPunct w:val="0"/>
              <w:autoSpaceDE w:val="0"/>
              <w:autoSpaceDN w:val="0"/>
              <w:adjustRightInd w:val="0"/>
              <w:ind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D" w:rsidRPr="00BE3A36" w:rsidRDefault="00641C8D" w:rsidP="00641C8D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  <w:lang w:val="de-DE"/>
              </w:rPr>
            </w:pPr>
          </w:p>
          <w:p w:rsidR="00C214B8" w:rsidRPr="00641C8D" w:rsidRDefault="00C214B8" w:rsidP="00641C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8"/>
                <w:szCs w:val="22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B8" w:rsidRPr="00BE3A36" w:rsidRDefault="00C214B8" w:rsidP="00BE3A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B8" w:rsidRPr="007B23AB" w:rsidRDefault="00C214B8" w:rsidP="00BE3A36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</w:tc>
      </w:tr>
      <w:tr w:rsidR="00C214B8" w:rsidRPr="00673A32" w:rsidTr="00641C8D">
        <w:trPr>
          <w:trHeight w:val="47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14B8" w:rsidRPr="00673A32" w:rsidRDefault="00C214B8" w:rsidP="00EB67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Risikobewertung</w:t>
            </w:r>
          </w:p>
        </w:tc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14B8" w:rsidRPr="00673A32" w:rsidRDefault="00C214B8" w:rsidP="00EB67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Restrisiko nach den getroffenen Massnahmen</w:t>
            </w:r>
          </w:p>
        </w:tc>
      </w:tr>
      <w:tr w:rsidR="00C214B8" w:rsidRPr="00673A32" w:rsidTr="00EB6763">
        <w:trPr>
          <w:trHeight w:val="2721"/>
        </w:trPr>
        <w:tc>
          <w:tcPr>
            <w:tcW w:w="71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B8" w:rsidRPr="00C214B8" w:rsidRDefault="0097060F" w:rsidP="0097060F">
            <w:pPr>
              <w:overflowPunct w:val="0"/>
              <w:autoSpaceDE w:val="0"/>
              <w:autoSpaceDN w:val="0"/>
              <w:adjustRightInd w:val="0"/>
              <w:ind w:left="345" w:hanging="345"/>
              <w:jc w:val="center"/>
              <w:textAlignment w:val="baseline"/>
              <w:rPr>
                <w:rFonts w:cs="Arial"/>
                <w:noProof/>
                <w:sz w:val="22"/>
                <w:szCs w:val="22"/>
              </w:rPr>
            </w:pPr>
            <w:r w:rsidRPr="0097060F"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0444C424" wp14:editId="5D254A9B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44450</wp:posOffset>
                  </wp:positionV>
                  <wp:extent cx="3489325" cy="2519680"/>
                  <wp:effectExtent l="19050" t="0" r="0" b="0"/>
                  <wp:wrapTopAndBottom/>
                  <wp:docPr id="21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2499" t="35378" r="64477" b="15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325" cy="251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B8" w:rsidRPr="00673A32" w:rsidRDefault="0097060F" w:rsidP="009706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97060F">
              <w:rPr>
                <w:rFonts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 wp14:anchorId="7AABF89E" wp14:editId="326DBD36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44450</wp:posOffset>
                  </wp:positionV>
                  <wp:extent cx="3489325" cy="2519680"/>
                  <wp:effectExtent l="19050" t="0" r="0" b="0"/>
                  <wp:wrapTopAndBottom/>
                  <wp:docPr id="22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2499" t="35378" r="64477" b="15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325" cy="251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5C75" w:rsidRPr="000C7F37" w:rsidTr="00EB6763">
        <w:trPr>
          <w:trHeight w:val="2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5C75" w:rsidRPr="00673A32" w:rsidRDefault="009C5C75" w:rsidP="00C778D8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Aussage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5C75" w:rsidRPr="00673A32" w:rsidRDefault="009C5C75" w:rsidP="00C778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Erkenntnis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5C75" w:rsidRPr="00673A32" w:rsidRDefault="009C5C75" w:rsidP="00C778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Konsequenz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5C75" w:rsidRPr="00673A32" w:rsidRDefault="009C5C75" w:rsidP="00C778D8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Aussage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5C75" w:rsidRPr="00673A32" w:rsidRDefault="009C5C75" w:rsidP="00C778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Erkenntnis</w:t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5C75" w:rsidRPr="00673A32" w:rsidRDefault="009C5C75" w:rsidP="00C778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Konsequenz</w:t>
            </w:r>
          </w:p>
        </w:tc>
      </w:tr>
      <w:tr w:rsidR="00C214B8" w:rsidRPr="00BE3A36" w:rsidTr="00EB6763">
        <w:trPr>
          <w:trHeight w:val="15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36" w:rsidRDefault="00BE3A36" w:rsidP="009C5C75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  <w:p w:rsidR="009C5C75" w:rsidRDefault="009C5C75" w:rsidP="009C5C75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  <w:p w:rsidR="00BE3A36" w:rsidRDefault="00BE3A36" w:rsidP="00EB6763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  <w:p w:rsidR="00BE3A36" w:rsidRDefault="00BE3A36" w:rsidP="00EB6763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  <w:p w:rsidR="0097060F" w:rsidRDefault="0097060F" w:rsidP="009706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  <w:p w:rsidR="00BE3A36" w:rsidRDefault="00BE3A36" w:rsidP="00EB6763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  <w:p w:rsidR="00BE3A36" w:rsidRDefault="00BE3A36" w:rsidP="00EB6763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  <w:p w:rsidR="00464402" w:rsidRDefault="00464402" w:rsidP="00EB6763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  <w:p w:rsidR="00BE3A36" w:rsidRPr="00BE3A36" w:rsidRDefault="00BE3A36" w:rsidP="00EB6763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4B8" w:rsidRPr="00BE3A36" w:rsidRDefault="00C214B8" w:rsidP="00EB6763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4B8" w:rsidRPr="00BE3A36" w:rsidRDefault="00C214B8" w:rsidP="00EB6763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D" w:rsidRDefault="00641C8D" w:rsidP="00641C8D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  <w:p w:rsidR="00C214B8" w:rsidRPr="00BE3A36" w:rsidRDefault="00C214B8" w:rsidP="00BE3A36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B8" w:rsidRPr="00BE3A36" w:rsidRDefault="00C214B8" w:rsidP="00BE3A36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B8" w:rsidRPr="00BE3A36" w:rsidRDefault="00C214B8" w:rsidP="00EB6763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</w:tc>
      </w:tr>
      <w:tr w:rsidR="00C214B8" w:rsidRPr="00BE3A36" w:rsidTr="00EB6763">
        <w:trPr>
          <w:trHeight w:val="220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4B8" w:rsidRPr="00BE3A36" w:rsidRDefault="00C214B8" w:rsidP="00EB6763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  <w:p w:rsidR="00C214B8" w:rsidRPr="00BE3A36" w:rsidRDefault="00C214B8" w:rsidP="00EB6763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  <w:p w:rsidR="00C214B8" w:rsidRDefault="00C214B8" w:rsidP="00EB6763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  <w:p w:rsidR="0097060F" w:rsidRDefault="0097060F" w:rsidP="00EB6763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  <w:p w:rsidR="00464402" w:rsidRDefault="00464402" w:rsidP="00EB6763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  <w:p w:rsidR="0097060F" w:rsidRPr="00BE3A36" w:rsidRDefault="0097060F" w:rsidP="00EB6763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  <w:p w:rsidR="00C214B8" w:rsidRPr="00BE3A36" w:rsidRDefault="00C214B8" w:rsidP="00EB6763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  <w:p w:rsidR="00C214B8" w:rsidRPr="00BE3A36" w:rsidRDefault="00C214B8" w:rsidP="00EB6763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  <w:p w:rsidR="00C214B8" w:rsidRPr="00BE3A36" w:rsidRDefault="00C214B8" w:rsidP="00BE3A36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4B8" w:rsidRPr="00BE3A36" w:rsidRDefault="00C214B8" w:rsidP="00EB6763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4B8" w:rsidRPr="00BE3A36" w:rsidRDefault="00C214B8" w:rsidP="00EB6763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D" w:rsidRPr="00BE3A36" w:rsidRDefault="00641C8D" w:rsidP="00641C8D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  <w:bookmarkStart w:id="0" w:name="_GoBack"/>
            <w:bookmarkEnd w:id="0"/>
          </w:p>
          <w:p w:rsidR="00C214B8" w:rsidRPr="00BE3A36" w:rsidRDefault="00C214B8" w:rsidP="00BE3A36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B8" w:rsidRPr="00BE3A36" w:rsidRDefault="00C214B8" w:rsidP="00BE3A36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B8" w:rsidRPr="00BE3A36" w:rsidRDefault="00C214B8" w:rsidP="00EB6763">
            <w:pPr>
              <w:overflowPunct w:val="0"/>
              <w:autoSpaceDE w:val="0"/>
              <w:autoSpaceDN w:val="0"/>
              <w:adjustRightInd w:val="0"/>
              <w:ind w:left="345" w:hanging="345"/>
              <w:textAlignment w:val="baseline"/>
              <w:rPr>
                <w:rFonts w:cs="Arial"/>
                <w:b/>
                <w:sz w:val="28"/>
                <w:szCs w:val="22"/>
              </w:rPr>
            </w:pPr>
          </w:p>
        </w:tc>
      </w:tr>
    </w:tbl>
    <w:p w:rsidR="001236DC" w:rsidRPr="00E40822" w:rsidRDefault="001236DC" w:rsidP="00C1304B">
      <w:pPr>
        <w:pStyle w:val="0Text"/>
        <w:ind w:left="0"/>
        <w:rPr>
          <w:sz w:val="18"/>
          <w:szCs w:val="18"/>
          <w:lang w:eastAsia="de-DE"/>
        </w:rPr>
      </w:pPr>
    </w:p>
    <w:sectPr w:rsidR="001236DC" w:rsidRPr="00E40822" w:rsidSect="00464402">
      <w:headerReference w:type="default" r:id="rId11"/>
      <w:footerReference w:type="default" r:id="rId12"/>
      <w:footerReference w:type="first" r:id="rId13"/>
      <w:pgSz w:w="16838" w:h="11906" w:orient="landscape" w:code="9"/>
      <w:pgMar w:top="-284" w:right="340" w:bottom="1134" w:left="907" w:header="284" w:footer="8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AB" w:rsidRDefault="007B23AB">
      <w:r>
        <w:separator/>
      </w:r>
    </w:p>
  </w:endnote>
  <w:endnote w:type="continuationSeparator" w:id="0">
    <w:p w:rsidR="007B23AB" w:rsidRDefault="007B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AB" w:rsidRPr="0049255A" w:rsidRDefault="007B23AB" w:rsidP="0049255A">
    <w:pPr>
      <w:pStyle w:val="Pfad"/>
      <w:pBdr>
        <w:top w:val="single" w:sz="2" w:space="1" w:color="auto"/>
      </w:pBdr>
      <w:tabs>
        <w:tab w:val="left" w:pos="15000"/>
      </w:tabs>
      <w:spacing w:line="240" w:lineRule="auto"/>
      <w:rPr>
        <w:sz w:val="14"/>
        <w:szCs w:val="14"/>
      </w:rPr>
    </w:pPr>
    <w:r w:rsidRPr="003E023B">
      <w:rPr>
        <w:sz w:val="18"/>
        <w:szCs w:val="18"/>
      </w:rPr>
      <w:tab/>
    </w:r>
    <w:r w:rsidR="00CC660E" w:rsidRPr="00F22875">
      <w:rPr>
        <w:sz w:val="14"/>
        <w:szCs w:val="14"/>
      </w:rPr>
      <w:fldChar w:fldCharType="begin"/>
    </w:r>
    <w:r w:rsidRPr="003E023B">
      <w:rPr>
        <w:sz w:val="14"/>
        <w:szCs w:val="14"/>
      </w:rPr>
      <w:instrText xml:space="preserve"> PAGE </w:instrText>
    </w:r>
    <w:r w:rsidR="00CC660E" w:rsidRPr="00F22875">
      <w:rPr>
        <w:sz w:val="14"/>
        <w:szCs w:val="14"/>
      </w:rPr>
      <w:fldChar w:fldCharType="separate"/>
    </w:r>
    <w:r w:rsidR="009C5C75">
      <w:rPr>
        <w:sz w:val="14"/>
        <w:szCs w:val="14"/>
      </w:rPr>
      <w:t>2</w:t>
    </w:r>
    <w:r w:rsidR="00CC660E" w:rsidRPr="00F22875">
      <w:rPr>
        <w:sz w:val="14"/>
        <w:szCs w:val="14"/>
      </w:rPr>
      <w:fldChar w:fldCharType="end"/>
    </w:r>
    <w:r w:rsidRPr="003E023B">
      <w:rPr>
        <w:sz w:val="14"/>
        <w:szCs w:val="14"/>
      </w:rPr>
      <w:t>/</w:t>
    </w:r>
    <w:r w:rsidR="00CC660E" w:rsidRPr="00F22875">
      <w:rPr>
        <w:sz w:val="14"/>
        <w:szCs w:val="14"/>
      </w:rPr>
      <w:fldChar w:fldCharType="begin"/>
    </w:r>
    <w:r w:rsidRPr="003E023B">
      <w:rPr>
        <w:sz w:val="14"/>
        <w:szCs w:val="14"/>
      </w:rPr>
      <w:instrText xml:space="preserve"> NUMPAGES </w:instrText>
    </w:r>
    <w:r w:rsidR="00CC660E" w:rsidRPr="00F22875">
      <w:rPr>
        <w:sz w:val="14"/>
        <w:szCs w:val="14"/>
      </w:rPr>
      <w:fldChar w:fldCharType="separate"/>
    </w:r>
    <w:r w:rsidR="009C5C75">
      <w:rPr>
        <w:sz w:val="14"/>
        <w:szCs w:val="14"/>
      </w:rPr>
      <w:t>2</w:t>
    </w:r>
    <w:r w:rsidR="00CC660E" w:rsidRPr="00F22875">
      <w:rPr>
        <w:sz w:val="14"/>
        <w:szCs w:val="14"/>
      </w:rPr>
      <w:fldChar w:fldCharType="end"/>
    </w:r>
  </w:p>
  <w:p w:rsidR="007B23AB" w:rsidRPr="008804CD" w:rsidRDefault="008804CD" w:rsidP="008804CD">
    <w:pPr>
      <w:pStyle w:val="Fuzeile"/>
      <w:rPr>
        <w:sz w:val="12"/>
        <w:szCs w:val="12"/>
      </w:rPr>
    </w:pPr>
    <w:r w:rsidRPr="00F22875">
      <w:rPr>
        <w:sz w:val="12"/>
        <w:szCs w:val="12"/>
      </w:rPr>
      <w:fldChar w:fldCharType="begin"/>
    </w:r>
    <w:r w:rsidRPr="00F22875">
      <w:rPr>
        <w:sz w:val="12"/>
        <w:szCs w:val="12"/>
      </w:rPr>
      <w:instrText xml:space="preserve"> FILENAME </w:instrText>
    </w:r>
    <w:r w:rsidRPr="00F22875">
      <w:rPr>
        <w:sz w:val="12"/>
        <w:szCs w:val="12"/>
      </w:rPr>
      <w:fldChar w:fldCharType="separate"/>
    </w:r>
    <w:r>
      <w:rPr>
        <w:sz w:val="12"/>
        <w:szCs w:val="12"/>
      </w:rPr>
      <w:t>Vorlage Risikomanagement Lager NAK.docx</w:t>
    </w:r>
    <w:r w:rsidRPr="00F22875">
      <w:rPr>
        <w:sz w:val="12"/>
        <w:szCs w:val="12"/>
      </w:rPr>
      <w:fldChar w:fldCharType="end"/>
    </w:r>
    <w:r w:rsidR="007B23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AB" w:rsidRDefault="007B23AB" w:rsidP="002F22CD">
    <w:pPr>
      <w:pStyle w:val="Pfad"/>
      <w:pBdr>
        <w:top w:val="single" w:sz="2" w:space="4" w:color="auto"/>
      </w:pBdr>
      <w:tabs>
        <w:tab w:val="left" w:pos="15108"/>
      </w:tabs>
      <w:spacing w:line="240" w:lineRule="auto"/>
      <w:rPr>
        <w:sz w:val="14"/>
        <w:szCs w:val="14"/>
      </w:rPr>
    </w:pPr>
    <w:r>
      <w:rPr>
        <w:i/>
        <w:sz w:val="18"/>
        <w:szCs w:val="18"/>
      </w:rPr>
      <w:tab/>
    </w:r>
    <w:r w:rsidR="00CC660E" w:rsidRPr="00F22875">
      <w:rPr>
        <w:sz w:val="14"/>
        <w:szCs w:val="14"/>
      </w:rPr>
      <w:fldChar w:fldCharType="begin"/>
    </w:r>
    <w:r w:rsidRPr="00F22875">
      <w:rPr>
        <w:sz w:val="14"/>
        <w:szCs w:val="14"/>
      </w:rPr>
      <w:instrText xml:space="preserve"> PAGE </w:instrText>
    </w:r>
    <w:r w:rsidR="00CC660E" w:rsidRPr="00F22875">
      <w:rPr>
        <w:sz w:val="14"/>
        <w:szCs w:val="14"/>
      </w:rPr>
      <w:fldChar w:fldCharType="separate"/>
    </w:r>
    <w:r w:rsidR="009C5C75">
      <w:rPr>
        <w:sz w:val="14"/>
        <w:szCs w:val="14"/>
      </w:rPr>
      <w:t>1</w:t>
    </w:r>
    <w:r w:rsidR="00CC660E" w:rsidRPr="00F22875">
      <w:rPr>
        <w:sz w:val="14"/>
        <w:szCs w:val="14"/>
      </w:rPr>
      <w:fldChar w:fldCharType="end"/>
    </w:r>
    <w:r w:rsidRPr="00F22875">
      <w:rPr>
        <w:sz w:val="14"/>
        <w:szCs w:val="14"/>
      </w:rPr>
      <w:t>/</w:t>
    </w:r>
    <w:r w:rsidR="00CC660E" w:rsidRPr="00F22875">
      <w:rPr>
        <w:sz w:val="14"/>
        <w:szCs w:val="14"/>
      </w:rPr>
      <w:fldChar w:fldCharType="begin"/>
    </w:r>
    <w:r w:rsidRPr="00F22875">
      <w:rPr>
        <w:sz w:val="14"/>
        <w:szCs w:val="14"/>
      </w:rPr>
      <w:instrText xml:space="preserve"> NUMPAGES </w:instrText>
    </w:r>
    <w:r w:rsidR="00CC660E" w:rsidRPr="00F22875">
      <w:rPr>
        <w:sz w:val="14"/>
        <w:szCs w:val="14"/>
      </w:rPr>
      <w:fldChar w:fldCharType="separate"/>
    </w:r>
    <w:r w:rsidR="009C5C75">
      <w:rPr>
        <w:sz w:val="14"/>
        <w:szCs w:val="14"/>
      </w:rPr>
      <w:t>2</w:t>
    </w:r>
    <w:r w:rsidR="00CC660E" w:rsidRPr="00F22875">
      <w:rPr>
        <w:sz w:val="14"/>
        <w:szCs w:val="14"/>
      </w:rPr>
      <w:fldChar w:fldCharType="end"/>
    </w:r>
  </w:p>
  <w:p w:rsidR="007B23AB" w:rsidRPr="00F22875" w:rsidRDefault="00CC660E" w:rsidP="00F22875">
    <w:pPr>
      <w:pStyle w:val="Fuzeile"/>
      <w:rPr>
        <w:sz w:val="12"/>
        <w:szCs w:val="12"/>
      </w:rPr>
    </w:pPr>
    <w:r w:rsidRPr="00F22875">
      <w:rPr>
        <w:sz w:val="12"/>
        <w:szCs w:val="12"/>
      </w:rPr>
      <w:fldChar w:fldCharType="begin"/>
    </w:r>
    <w:r w:rsidR="007B23AB" w:rsidRPr="00F22875">
      <w:rPr>
        <w:sz w:val="12"/>
        <w:szCs w:val="12"/>
      </w:rPr>
      <w:instrText xml:space="preserve"> FILENAME </w:instrText>
    </w:r>
    <w:r w:rsidRPr="00F22875">
      <w:rPr>
        <w:sz w:val="12"/>
        <w:szCs w:val="12"/>
      </w:rPr>
      <w:fldChar w:fldCharType="separate"/>
    </w:r>
    <w:r w:rsidR="001650D6">
      <w:rPr>
        <w:sz w:val="12"/>
        <w:szCs w:val="12"/>
      </w:rPr>
      <w:t>Vorlage Risikomanagement</w:t>
    </w:r>
    <w:r w:rsidR="008804CD">
      <w:rPr>
        <w:sz w:val="12"/>
        <w:szCs w:val="12"/>
      </w:rPr>
      <w:t xml:space="preserve"> Lager NAK</w:t>
    </w:r>
    <w:r w:rsidR="001650D6">
      <w:rPr>
        <w:sz w:val="12"/>
        <w:szCs w:val="12"/>
      </w:rPr>
      <w:t>.docx</w:t>
    </w:r>
    <w:r w:rsidRPr="00F22875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AB" w:rsidRDefault="007B23AB">
      <w:r>
        <w:separator/>
      </w:r>
    </w:p>
  </w:footnote>
  <w:footnote w:type="continuationSeparator" w:id="0">
    <w:p w:rsidR="007B23AB" w:rsidRDefault="007B2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900"/>
      <w:gridCol w:w="2100"/>
      <w:gridCol w:w="1300"/>
    </w:tblGrid>
    <w:tr w:rsidR="007B23AB" w:rsidTr="00F22875">
      <w:tc>
        <w:tcPr>
          <w:tcW w:w="11900" w:type="dxa"/>
          <w:tcBorders>
            <w:top w:val="nil"/>
            <w:left w:val="nil"/>
            <w:bottom w:val="nil"/>
            <w:right w:val="nil"/>
          </w:tcBorders>
        </w:tcPr>
        <w:p w:rsidR="007B23AB" w:rsidRDefault="007B23AB" w:rsidP="00DF4D46">
          <w:pPr>
            <w:tabs>
              <w:tab w:val="right" w:pos="9639"/>
            </w:tabs>
            <w:ind w:left="-70"/>
            <w:rPr>
              <w:rFonts w:cs="Arial"/>
              <w:sz w:val="22"/>
            </w:rPr>
          </w:pPr>
        </w:p>
      </w:tc>
      <w:tc>
        <w:tcPr>
          <w:tcW w:w="21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B23AB" w:rsidRPr="007A5739" w:rsidRDefault="007B23AB" w:rsidP="00A77CCA">
          <w:pPr>
            <w:tabs>
              <w:tab w:val="right" w:pos="1480"/>
              <w:tab w:val="right" w:pos="9639"/>
            </w:tabs>
            <w:jc w:val="right"/>
            <w:rPr>
              <w:rFonts w:cs="Arial"/>
              <w:b/>
              <w:sz w:val="22"/>
              <w:szCs w:val="22"/>
              <w:lang w:eastAsia="de-DE"/>
            </w:rPr>
          </w:pP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B23AB" w:rsidRPr="007A5739" w:rsidRDefault="007B23AB" w:rsidP="00A77CCA">
          <w:pPr>
            <w:tabs>
              <w:tab w:val="right" w:pos="9639"/>
            </w:tabs>
            <w:jc w:val="right"/>
            <w:rPr>
              <w:rFonts w:cs="Arial"/>
              <w:b/>
              <w:sz w:val="22"/>
              <w:szCs w:val="22"/>
              <w:lang w:eastAsia="de-DE"/>
            </w:rPr>
          </w:pPr>
        </w:p>
      </w:tc>
    </w:tr>
    <w:tr w:rsidR="007B23AB" w:rsidTr="00F22875">
      <w:tc>
        <w:tcPr>
          <w:tcW w:w="11900" w:type="dxa"/>
          <w:tcBorders>
            <w:top w:val="nil"/>
            <w:left w:val="nil"/>
            <w:bottom w:val="nil"/>
            <w:right w:val="nil"/>
          </w:tcBorders>
        </w:tcPr>
        <w:p w:rsidR="007B23AB" w:rsidRDefault="007B23AB" w:rsidP="00DF4D46">
          <w:pPr>
            <w:tabs>
              <w:tab w:val="right" w:pos="9639"/>
            </w:tabs>
            <w:ind w:left="-70"/>
            <w:rPr>
              <w:rFonts w:cs="Arial"/>
              <w:sz w:val="22"/>
            </w:rPr>
          </w:pPr>
        </w:p>
      </w:tc>
      <w:tc>
        <w:tcPr>
          <w:tcW w:w="21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B23AB" w:rsidRPr="00C44CE5" w:rsidRDefault="007B23AB" w:rsidP="00DF4D46">
          <w:pPr>
            <w:tabs>
              <w:tab w:val="right" w:pos="1480"/>
              <w:tab w:val="right" w:pos="9639"/>
            </w:tabs>
            <w:jc w:val="right"/>
            <w:rPr>
              <w:rFonts w:cs="Arial"/>
              <w:b/>
              <w:sz w:val="22"/>
              <w:szCs w:val="22"/>
              <w:lang w:eastAsia="de-DE"/>
            </w:rPr>
          </w:pP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B23AB" w:rsidRPr="00C313B3" w:rsidRDefault="007B23AB" w:rsidP="00DF4D46">
          <w:pPr>
            <w:tabs>
              <w:tab w:val="right" w:pos="9639"/>
            </w:tabs>
            <w:jc w:val="right"/>
            <w:rPr>
              <w:rFonts w:cs="Arial"/>
              <w:sz w:val="22"/>
              <w:szCs w:val="22"/>
              <w:lang w:eastAsia="de-DE"/>
            </w:rPr>
          </w:pPr>
        </w:p>
      </w:tc>
    </w:tr>
  </w:tbl>
  <w:p w:rsidR="007B23AB" w:rsidRPr="00A77774" w:rsidRDefault="007B23AB" w:rsidP="00C915AC">
    <w:pPr>
      <w:pStyle w:val="Platzhal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2C56"/>
    <w:multiLevelType w:val="hybridMultilevel"/>
    <w:tmpl w:val="39E8C3CE"/>
    <w:lvl w:ilvl="0" w:tplc="1E120670">
      <w:start w:val="1"/>
      <w:numFmt w:val="bullet"/>
      <w:lvlText w:val="-"/>
      <w:lvlJc w:val="left"/>
      <w:pPr>
        <w:tabs>
          <w:tab w:val="num" w:pos="1331"/>
        </w:tabs>
        <w:ind w:left="1331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1C342686"/>
    <w:multiLevelType w:val="hybridMultilevel"/>
    <w:tmpl w:val="545A5AC4"/>
    <w:lvl w:ilvl="0" w:tplc="DF4ABBC4">
      <w:start w:val="1"/>
      <w:numFmt w:val="bullet"/>
      <w:lvlText w:val="-"/>
      <w:lvlJc w:val="left"/>
      <w:pPr>
        <w:tabs>
          <w:tab w:val="num" w:pos="1331"/>
        </w:tabs>
        <w:ind w:left="1331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EA52C9"/>
    <w:multiLevelType w:val="singleLevel"/>
    <w:tmpl w:val="5CCC82C4"/>
    <w:lvl w:ilvl="0">
      <w:start w:val="4"/>
      <w:numFmt w:val="decimal"/>
      <w:pStyle w:val="berschrift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142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um" w:val="11.12.2006"/>
    <w:docVar w:name="GARAIO_XmlDialogDefinition_100" w:val="&lt;DocumentDefinition Title=&quot;de=Bericht#fr=Rapport#it=Rapporto#en=Report&quot;&gt;&lt;n.a. Type=&quot;ChooseLanguageStep&quot; Title=&quot;de=Dokumentsprache#fr=Langue du dcoument#it=Lingua del documento#en=Document language&quot; /&gt;&lt;n.a. Type=&quot;Step&quot; Title=&quot;de=Verfasser/in#fr=Auteur#it=Autore#en=Author&quot;&gt;&lt;StepItem Type=&quot;StepItemLookupControl&quot; Weight=&quot;10&quot;&gt;&lt;LookupXmlFile&gt;LU_VBS_Kennzeichnungen_SelektModell.xml&lt;/LookupXmlFile&gt;&lt;XmlFilesPath&gt;c:\program files\vbstemplates\ou03&lt;/XmlFilesPath&gt;&lt;ControlCount&gt;3&lt;/ControlCount&gt;&lt;DocVariableName1&gt;varlookup_Bericht1&lt;/DocVariableName1&gt;&lt;DocVariableValue1&gt;Eidgenössisches Departement für Verteidigung,_x000d_Bevölkerungsschutz und Sport VBS&lt;/DocVariableValue1&gt;&lt;DocVariableName2&gt;varlookup_Bericht2&lt;/DocVariableName2&gt;&lt;DocVariableValue2&gt;&lt;/DocVariableValue2&gt;&lt;DocVariableName3&gt;varlookup_Bericht3&lt;/DocVariableName3&gt;&lt;DocVariableValue3&gt;&lt;/DocVariableValue3&gt;&lt;IsNotEnabled&gt;False&lt;/IsNotEnabled&gt;&lt;IsSaveableLocally&gt;False&lt;/IsSaveableLocally&gt;&lt;IsNotVisible&gt;False&lt;/IsNotVisible&gt;&lt;SetDatafromSender&gt;True&lt;/SetDatafromSender&gt;&lt;/StepItem&gt;&lt;StepItem Type=&quot;StepItemTextboxDataControl&quot; Weight=&quot;20&quot;&gt;&lt;DocVariableName&gt;Verfass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30&quot;&gt;&lt;DocVariableName&gt;Varfass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/n.a.&gt;&lt;n.a. Type=&quot;Step&quot; Title=&quot;de=Allgemeines#fr=Informations générales#it=Informazioni generali#en=General information&quot;&gt;&lt;StepItem Type=&quot;StepItemTextboxControl&quot; Weight=&quot;1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NotEnabled&gt;False&lt;/IsNotEnabled&gt;&lt;IsSaveableLocally&gt;False&lt;/IsSaveableLocally&gt;&lt;IsNotVisible&gt;False&lt;/IsNotVisible&gt;&lt;IsMustField&gt;False&lt;/IsMustField&gt;&lt;FieldValidationMode&gt;Datum&lt;/FieldValidationMode&gt;&lt;Defaultvalues&gt;&lt;LocalizedValue&gt;&lt;CultureID&gt;en&lt;/CultureID&gt;&lt;Value&gt;[Datenow]&lt;/Value&gt;&lt;/LocalizedValue&gt;&lt;LocalizedValue&gt;&lt;CultureID&gt;de&lt;/CultureID&gt;&lt;Value&gt;[Datenow]&lt;/Value&gt;&lt;/LocalizedValue&gt;&lt;LocalizedValue&gt;&lt;CultureID&gt;it&lt;/CultureID&gt;&lt;Value&gt;[Datenow]&lt;/Value&gt;&lt;/LocalizedValue&gt;&lt;LocalizedValue&gt;&lt;CultureID&gt;fr&lt;/CultureID&gt;&lt;Value&gt;[Datenow]&lt;/Value&gt;&lt;/LocalizedValue&gt;&lt;/Defaultvalues&gt;&lt;/StepItem&gt;&lt;StepItem Type=&quot;StepItemTextAreaControl&quot; Weight=&quot;20&quot;&gt;&lt;DocVariableName&gt;Haupt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aupttitel&lt;/Value&gt;&lt;/LocalizedValue&gt;&lt;LocalizedValue&gt;&lt;CultureID&gt;FR&lt;/CultureID&gt;&lt;Value&gt;Titre principal&lt;/Value&gt;&lt;/LocalizedValue&gt;&lt;LocalizedValue&gt;&lt;CultureID&gt;IT&lt;/CultureID&gt;&lt;Value&gt;Titolo principale&lt;/Value&gt;&lt;/LocalizedValue&gt;&lt;LocalizedValue&gt;&lt;CultureID&gt;EN&lt;/CultureID&gt;&lt;Value&gt;Main title&lt;/Value&gt;&lt;/LocalizedValue&gt;&lt;/Caption&gt;&lt;IsNotEnabled&gt;False&lt;/IsNotEnabled&gt;&lt;IsSaveableLocally&gt;False&lt;/IsSaveableLocally&gt;&lt;IsNotVisible&gt;False&lt;/IsNotVisible&gt;&lt;lines&gt;3&lt;/lines&gt;&lt;UseInTable&gt;False&lt;/UseInTabl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AreaControl&quot; Weight=&quot;30&quot;&gt;&lt;DocVariableName&gt;Unter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tertitel&lt;/Value&gt;&lt;/LocalizedValue&gt;&lt;LocalizedValue&gt;&lt;CultureID&gt;FR&lt;/CultureID&gt;&lt;Value&gt;Sous-titre&lt;/Value&gt;&lt;/LocalizedValue&gt;&lt;LocalizedValue&gt;&lt;CultureID&gt;IT&lt;/CultureID&gt;&lt;Value&gt;Sottotitolo&lt;/Value&gt;&lt;/LocalizedValue&gt;&lt;LocalizedValue&gt;&lt;CultureID&gt;EN&lt;/CultureID&gt;&lt;Value&gt;Sub-heading&lt;/Value&gt;&lt;/LocalizedValue&gt;&lt;/Caption&gt;&lt;IsNotEnabled&gt;False&lt;/IsNotEnabled&gt;&lt;IsSaveableLocally&gt;False&lt;/IsSaveableLocally&gt;&lt;IsNotVisible&gt;False&lt;/IsNotVisible&gt;&lt;lines&gt;3&lt;/lines&gt;&lt;UseInTable&gt;False&lt;/UseInTabl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DropDownControl&quot; Weight=&quot;4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&lt;/Value&gt;&lt;/LocalizedValue&gt;&lt;LocalizedValue&gt;&lt;CultureID&gt;FR&lt;/CultureID&gt;&lt;Value&gt;Salut&lt;/Value&gt;&lt;/LocalizedValue&gt;&lt;LocalizedValue&gt;&lt;CultureID&gt;IT&lt;/CultureID&gt;&lt;Value&gt;Avvertenza&lt;/Value&gt;&lt;/LocalizedValue&gt;&lt;LocalizedValue&gt;&lt;CultureID&gt;EN&lt;/CultureID&gt;&lt;Value&gt;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CONFIDENTIAL;CONFIDENTIAL (when completed);PROPRIETARY INFORMATION;RESTRICTED;SECRET&lt;/Value&gt;&lt;/LocalizedValue&gt;&lt;LocalizedValue&gt;&lt;CultureID&gt;de&lt;/CultureID&gt;&lt;Value&gt;;AMTSINTERN;DIENSTLICH;GEHEIM;GESCHÄFTSGEHEIM;VERTRAULICH;VERTRAULICH (wenn ausgefüllt)&lt;/Value&gt;&lt;/LocalizedValue&gt;&lt;LocalizedValue&gt;&lt;CultureID&gt;it&lt;/CultureID&gt;&lt;Value&gt;;AD USO DELL'UFFICIO;AD USO DEL SERVIZIO;CONFIDENZIALE;CONFIDENZIALE (se compilato);SEGRETO;SEGRETO D'AFFARI&lt;/Value&gt;&lt;/LocalizedValue&gt;&lt;LocalizedValue&gt;&lt;CultureID&gt;fr&lt;/CultureID&gt;&lt;Value&gt;;CONFIDENTIEL;CONFIDENTIEL (lorsque rempli);INTERNE A L'OFFICE;INTERNE AU SERVICE;SECRET;SECRET D'AFFAIRES&lt;/Value&gt;&lt;/LocalizedValue&gt;&lt;/Defaultvalues&gt;&lt;/StepItem&gt;&lt;StepItem Type=&quot;StepItemDropDownControl&quot; Weight=&quot;50&quot;&gt;&lt;DocVariableName&gt;Klassifizierung_Beil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 Beilage&lt;/Value&gt;&lt;/LocalizedValue&gt;&lt;LocalizedValue&gt;&lt;CultureID&gt;FR&lt;/CultureID&gt;&lt;Value&gt;Salut d'anne"/>
    <w:docVar w:name="GARAIO_XmlDialogDefinition_101" w:val="xe&lt;/Value&gt;&lt;/LocalizedValue&gt;&lt;LocalizedValue&gt;&lt;CultureID&gt;IT&lt;/CultureID&gt;&lt;Value&gt;Avvertenza d'allegato&lt;/Value&gt;&lt;/LocalizedValue&gt;&lt;LocalizedValue&gt;&lt;CultureID&gt;EN&lt;/CultureID&gt;&lt;Value&gt;Annex 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Annex SECRET;Annex CONFIDENTIAL&lt;/Value&gt;&lt;/LocalizedValue&gt;&lt;LocalizedValue&gt;&lt;CultureID&gt;de&lt;/CultureID&gt;&lt;Value&gt;;Beilage(n) GEHEIM;Beilage(n) VERTRAULICH&lt;/Value&gt;&lt;/LocalizedValue&gt;&lt;LocalizedValue&gt;&lt;CultureID&gt;it&lt;/CultureID&gt;&lt;Value&gt;;Allegato(i) SEGRETO;Allegato(i) CONFIDENZIALE&lt;/Value&gt;&lt;/LocalizedValue&gt;&lt;LocalizedValue&gt;&lt;CultureID&gt;fr&lt;/CultureID&gt;&lt;Value&gt;;Annexe(s) SECRET;Annexe(s) CONFIDENTIEL&lt;/Value&gt;&lt;/LocalizedValue&gt;&lt;/Defaultvalues&gt;&lt;/StepItem&gt;&lt;StepItem Type=&quot;StepItemMappedTextboxControl&quot; Weight=&quot;60&quot;&gt;&lt;DocVariableName&gt;Klassifizierung_Mappe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_Mapper&lt;/Value&gt;&lt;/LocalizedValue&gt;&lt;LocalizedValue&gt;&lt;CultureID&gt;FR&lt;/CultureID&gt;&lt;Value&gt;Klassifizierung_Mapper&lt;/Value&gt;&lt;/LocalizedValue&gt;&lt;LocalizedValue&gt;&lt;CultureID&gt;IT&lt;/CultureID&gt;&lt;Value&gt;Klassifizierung_Mapper&lt;/Value&gt;&lt;/LocalizedValue&gt;&lt;LocalizedValue&gt;&lt;CultureID&gt;EN&lt;/CultureID&gt;&lt;Value&gt;Klassifizierung_Mapper&lt;/Value&gt;&lt;/LocalizedValue&gt;&lt;/Caption&gt;&lt;IsNotEnabled&gt;False&lt;/IsNotEnabled&gt;&lt;IsSaveableLocally&gt;False&lt;/IsSaveableLocally&gt;&lt;IsNotVisible&gt;False&lt;/IsNotVisible&gt;&lt;MappedTextPlaceholders&gt;[Klassifizierungsvermerk]_x000d__x000a_[Klassifizierung_Beilage]&lt;/MappedTextPlaceholders&gt;&lt;UseInTable&gt;False&lt;/UseInTable&gt;&lt;/StepItem&gt;&lt;StepItem Type=&quot;StepItemMappedTextboxControl&quot; Weight=&quot;70&quot;&gt;&lt;DocVariableName&gt;Klassifizierung_Mapper_Tab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_Mapper_Tab&lt;/Value&gt;&lt;/LocalizedValue&gt;&lt;LocalizedValue&gt;&lt;CultureID&gt;FR&lt;/CultureID&gt;&lt;Value&gt;Klassifizierung_Mapper_Tab&lt;/Value&gt;&lt;/LocalizedValue&gt;&lt;LocalizedValue&gt;&lt;CultureID&gt;IT&lt;/CultureID&gt;&lt;Value&gt;Klassifizierung_Mapper_Tab&lt;/Value&gt;&lt;/LocalizedValue&gt;&lt;LocalizedValue&gt;&lt;CultureID&gt;EN&lt;/CultureID&gt;&lt;Value&gt;Klassifizierung_Mapper_Tab&lt;/Value&gt;&lt;/LocalizedValue&gt;&lt;/Caption&gt;&lt;IsNotEnabled&gt;False&lt;/IsNotEnabled&gt;&lt;IsSaveableLocally&gt;False&lt;/IsSaveableLocally&gt;&lt;IsNotVisible&gt;False&lt;/IsNotVisible&gt;&lt;MappedTextPlaceholders&gt;[Klassifizierungsvermerk]_x000d__x000a_[Klassifizierung_Beilage]&lt;/MappedTextPlaceholders&gt;&lt;UseInTable&gt;True&lt;/UseInTable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umentLanguage" w:val="de"/>
    <w:docVar w:name="GaraioLogoConinuation" w:val="FolgeseiteOhneLogo"/>
    <w:docVar w:name="GaraioLogoMappedText" w:val="[Klassifizierungsvermerk]_x000d__x000a_[Klassifizierung_Beilage]"/>
    <w:docVar w:name="GaraioLogoType" w:val="B/W"/>
    <w:docVar w:name="GaraioRunCounter" w:val="3"/>
    <w:docVar w:name="Haupttitel" w:val="Koordinationsbefehl für die 1. Woche"/>
    <w:docVar w:name="Klassifizierung_Beilage" w:val=" "/>
    <w:docVar w:name="Klassifizierung_Mapper" w:val="DIENSTLICH"/>
    <w:docVar w:name="Klassifizierung_Mapper_Tab" w:val="DIENSTLICH"/>
    <w:docVar w:name="Klassifizierungsvermerk" w:val="DIENSTLICH"/>
    <w:docVar w:name="Settings" w:val="&lt;Settings autoTextPath=&quot;&quot; recieverEnableOutlook=&quot;False&quot; recieverEnableLocalAddress=&quot;False&quot; documentLanguages=&quot;en|fr|de|it&quot; /&gt;"/>
    <w:docVar w:name="SYSTEM:DocVarsVisible" w:val="no"/>
    <w:docVar w:name="TemplateLayoutLanguage" w:val="de"/>
    <w:docVar w:name="TemplateVersion" w:val="2"/>
    <w:docVar w:name="Untertitel" w:val="KW 8 (19.-25.02.07)"/>
    <w:docVar w:name="Varfasser_Name" w:val="Mühlethaler"/>
    <w:docVar w:name="varlookup_Bericht1" w:val="Eidgenössisches Departement für Verteidigung,_x000d_Bevölkerungsschutz und Sport VBS"/>
    <w:docVar w:name="varlookup_Bericht2" w:val="Schweizer Armee"/>
    <w:docVar w:name="varlookup_Bericht3" w:val="Luftwaffe - Lehrverband Führungsunterstützung 30"/>
    <w:docVar w:name="Verfasser_Vorname" w:val="Michael"/>
  </w:docVars>
  <w:rsids>
    <w:rsidRoot w:val="00765A21"/>
    <w:rsid w:val="0000049B"/>
    <w:rsid w:val="000007B8"/>
    <w:rsid w:val="0000081A"/>
    <w:rsid w:val="00000EEC"/>
    <w:rsid w:val="000017C2"/>
    <w:rsid w:val="00002535"/>
    <w:rsid w:val="0000521F"/>
    <w:rsid w:val="000062DA"/>
    <w:rsid w:val="0000677A"/>
    <w:rsid w:val="00007391"/>
    <w:rsid w:val="00010C46"/>
    <w:rsid w:val="00011AB2"/>
    <w:rsid w:val="00011DCF"/>
    <w:rsid w:val="00012136"/>
    <w:rsid w:val="00013854"/>
    <w:rsid w:val="000140DB"/>
    <w:rsid w:val="0001423F"/>
    <w:rsid w:val="000149AD"/>
    <w:rsid w:val="00015F4B"/>
    <w:rsid w:val="00016237"/>
    <w:rsid w:val="00016ACE"/>
    <w:rsid w:val="00020DCE"/>
    <w:rsid w:val="00021211"/>
    <w:rsid w:val="00022381"/>
    <w:rsid w:val="00022390"/>
    <w:rsid w:val="00022630"/>
    <w:rsid w:val="0002285E"/>
    <w:rsid w:val="00023DAA"/>
    <w:rsid w:val="00025E13"/>
    <w:rsid w:val="00026048"/>
    <w:rsid w:val="00027EB6"/>
    <w:rsid w:val="000316E6"/>
    <w:rsid w:val="00032650"/>
    <w:rsid w:val="000334E3"/>
    <w:rsid w:val="000334F5"/>
    <w:rsid w:val="000367F2"/>
    <w:rsid w:val="00036D7C"/>
    <w:rsid w:val="00037BFD"/>
    <w:rsid w:val="00040EA3"/>
    <w:rsid w:val="000419A6"/>
    <w:rsid w:val="00041FEE"/>
    <w:rsid w:val="000431E7"/>
    <w:rsid w:val="00047175"/>
    <w:rsid w:val="00052525"/>
    <w:rsid w:val="00052926"/>
    <w:rsid w:val="00052972"/>
    <w:rsid w:val="00053E82"/>
    <w:rsid w:val="000544E8"/>
    <w:rsid w:val="00055A14"/>
    <w:rsid w:val="00057F8F"/>
    <w:rsid w:val="0006319F"/>
    <w:rsid w:val="000631AE"/>
    <w:rsid w:val="00063268"/>
    <w:rsid w:val="00063493"/>
    <w:rsid w:val="0006397D"/>
    <w:rsid w:val="00063F46"/>
    <w:rsid w:val="0006488C"/>
    <w:rsid w:val="00064B74"/>
    <w:rsid w:val="000654EB"/>
    <w:rsid w:val="000700DB"/>
    <w:rsid w:val="00070D82"/>
    <w:rsid w:val="00070FB5"/>
    <w:rsid w:val="00071B1B"/>
    <w:rsid w:val="00073A88"/>
    <w:rsid w:val="00073C2A"/>
    <w:rsid w:val="00074B94"/>
    <w:rsid w:val="000760FF"/>
    <w:rsid w:val="00077A85"/>
    <w:rsid w:val="00082063"/>
    <w:rsid w:val="00084810"/>
    <w:rsid w:val="0008523B"/>
    <w:rsid w:val="00085497"/>
    <w:rsid w:val="000862B4"/>
    <w:rsid w:val="00086F9B"/>
    <w:rsid w:val="0008736D"/>
    <w:rsid w:val="00090F99"/>
    <w:rsid w:val="000930E5"/>
    <w:rsid w:val="0009450A"/>
    <w:rsid w:val="0009499A"/>
    <w:rsid w:val="000A0D11"/>
    <w:rsid w:val="000A0D5D"/>
    <w:rsid w:val="000A132C"/>
    <w:rsid w:val="000A216B"/>
    <w:rsid w:val="000A55FB"/>
    <w:rsid w:val="000B192D"/>
    <w:rsid w:val="000B317A"/>
    <w:rsid w:val="000B40B6"/>
    <w:rsid w:val="000B7E22"/>
    <w:rsid w:val="000C1DF0"/>
    <w:rsid w:val="000C23AB"/>
    <w:rsid w:val="000C2431"/>
    <w:rsid w:val="000C3AB2"/>
    <w:rsid w:val="000C4E88"/>
    <w:rsid w:val="000C6102"/>
    <w:rsid w:val="000C71AD"/>
    <w:rsid w:val="000C7BD7"/>
    <w:rsid w:val="000D0480"/>
    <w:rsid w:val="000D08F9"/>
    <w:rsid w:val="000D2E3F"/>
    <w:rsid w:val="000D3222"/>
    <w:rsid w:val="000D3959"/>
    <w:rsid w:val="000D3C33"/>
    <w:rsid w:val="000D3CD4"/>
    <w:rsid w:val="000D3DB6"/>
    <w:rsid w:val="000D3EA4"/>
    <w:rsid w:val="000D4EA5"/>
    <w:rsid w:val="000D67BE"/>
    <w:rsid w:val="000D6AF4"/>
    <w:rsid w:val="000D6D71"/>
    <w:rsid w:val="000D79F4"/>
    <w:rsid w:val="000E050A"/>
    <w:rsid w:val="000E089C"/>
    <w:rsid w:val="000E16F3"/>
    <w:rsid w:val="000E38C0"/>
    <w:rsid w:val="000E38E9"/>
    <w:rsid w:val="000E393F"/>
    <w:rsid w:val="000E39E2"/>
    <w:rsid w:val="000E408A"/>
    <w:rsid w:val="000E48A4"/>
    <w:rsid w:val="000E5BC8"/>
    <w:rsid w:val="000E5E85"/>
    <w:rsid w:val="000F0113"/>
    <w:rsid w:val="000F0497"/>
    <w:rsid w:val="000F12CA"/>
    <w:rsid w:val="000F1CE3"/>
    <w:rsid w:val="000F2499"/>
    <w:rsid w:val="000F266F"/>
    <w:rsid w:val="000F2F35"/>
    <w:rsid w:val="000F4481"/>
    <w:rsid w:val="000F4CAF"/>
    <w:rsid w:val="000F5365"/>
    <w:rsid w:val="000F6C22"/>
    <w:rsid w:val="000F7310"/>
    <w:rsid w:val="00101826"/>
    <w:rsid w:val="00101DAD"/>
    <w:rsid w:val="00102BC3"/>
    <w:rsid w:val="00105524"/>
    <w:rsid w:val="00106969"/>
    <w:rsid w:val="00107088"/>
    <w:rsid w:val="00114491"/>
    <w:rsid w:val="0011504D"/>
    <w:rsid w:val="00115905"/>
    <w:rsid w:val="00116538"/>
    <w:rsid w:val="001178C9"/>
    <w:rsid w:val="00117F71"/>
    <w:rsid w:val="00120A31"/>
    <w:rsid w:val="001217CD"/>
    <w:rsid w:val="00121890"/>
    <w:rsid w:val="001236DC"/>
    <w:rsid w:val="001242E9"/>
    <w:rsid w:val="00124C3B"/>
    <w:rsid w:val="00125900"/>
    <w:rsid w:val="00125E94"/>
    <w:rsid w:val="0012600A"/>
    <w:rsid w:val="0012635B"/>
    <w:rsid w:val="00130C87"/>
    <w:rsid w:val="001323EA"/>
    <w:rsid w:val="00135A1D"/>
    <w:rsid w:val="00136C98"/>
    <w:rsid w:val="0014234F"/>
    <w:rsid w:val="0014281A"/>
    <w:rsid w:val="00143F8C"/>
    <w:rsid w:val="0014436A"/>
    <w:rsid w:val="00144807"/>
    <w:rsid w:val="0014489C"/>
    <w:rsid w:val="00144A56"/>
    <w:rsid w:val="001468E0"/>
    <w:rsid w:val="00146FDF"/>
    <w:rsid w:val="00147A8A"/>
    <w:rsid w:val="0015010A"/>
    <w:rsid w:val="00155284"/>
    <w:rsid w:val="00155910"/>
    <w:rsid w:val="00156AEC"/>
    <w:rsid w:val="001578A5"/>
    <w:rsid w:val="001618A4"/>
    <w:rsid w:val="00161CD3"/>
    <w:rsid w:val="001627C3"/>
    <w:rsid w:val="0016286B"/>
    <w:rsid w:val="00163F2E"/>
    <w:rsid w:val="001643ED"/>
    <w:rsid w:val="0016506D"/>
    <w:rsid w:val="001650D6"/>
    <w:rsid w:val="00167552"/>
    <w:rsid w:val="00167AD3"/>
    <w:rsid w:val="00170DA7"/>
    <w:rsid w:val="001723AF"/>
    <w:rsid w:val="00172F35"/>
    <w:rsid w:val="00173D48"/>
    <w:rsid w:val="00175012"/>
    <w:rsid w:val="00175029"/>
    <w:rsid w:val="001758A1"/>
    <w:rsid w:val="00176EFD"/>
    <w:rsid w:val="00180DAF"/>
    <w:rsid w:val="00182FF7"/>
    <w:rsid w:val="001834E0"/>
    <w:rsid w:val="00185DD7"/>
    <w:rsid w:val="00187B7A"/>
    <w:rsid w:val="00193E8C"/>
    <w:rsid w:val="001948B5"/>
    <w:rsid w:val="001968C4"/>
    <w:rsid w:val="00196B26"/>
    <w:rsid w:val="001A0A0B"/>
    <w:rsid w:val="001A0BAD"/>
    <w:rsid w:val="001A1869"/>
    <w:rsid w:val="001A264B"/>
    <w:rsid w:val="001A2A79"/>
    <w:rsid w:val="001A4E36"/>
    <w:rsid w:val="001A5697"/>
    <w:rsid w:val="001A5815"/>
    <w:rsid w:val="001A63C6"/>
    <w:rsid w:val="001B0DC3"/>
    <w:rsid w:val="001B14F4"/>
    <w:rsid w:val="001B1D14"/>
    <w:rsid w:val="001B221C"/>
    <w:rsid w:val="001B3616"/>
    <w:rsid w:val="001B4A39"/>
    <w:rsid w:val="001B5435"/>
    <w:rsid w:val="001B63B0"/>
    <w:rsid w:val="001B6EA0"/>
    <w:rsid w:val="001C002F"/>
    <w:rsid w:val="001C1DC2"/>
    <w:rsid w:val="001C2A0F"/>
    <w:rsid w:val="001C41C3"/>
    <w:rsid w:val="001C4BA4"/>
    <w:rsid w:val="001C6372"/>
    <w:rsid w:val="001C6980"/>
    <w:rsid w:val="001C7113"/>
    <w:rsid w:val="001C71DC"/>
    <w:rsid w:val="001D04FC"/>
    <w:rsid w:val="001D19E6"/>
    <w:rsid w:val="001D1B5C"/>
    <w:rsid w:val="001D1DFD"/>
    <w:rsid w:val="001D590D"/>
    <w:rsid w:val="001D5ADB"/>
    <w:rsid w:val="001D5EBD"/>
    <w:rsid w:val="001D616E"/>
    <w:rsid w:val="001E094E"/>
    <w:rsid w:val="001E0C78"/>
    <w:rsid w:val="001E23F9"/>
    <w:rsid w:val="001E2600"/>
    <w:rsid w:val="001E2D30"/>
    <w:rsid w:val="001E514F"/>
    <w:rsid w:val="001E5AAD"/>
    <w:rsid w:val="001E6CF5"/>
    <w:rsid w:val="001F107D"/>
    <w:rsid w:val="001F435F"/>
    <w:rsid w:val="001F4E97"/>
    <w:rsid w:val="001F5B44"/>
    <w:rsid w:val="001F5E0D"/>
    <w:rsid w:val="001F70C1"/>
    <w:rsid w:val="002000B7"/>
    <w:rsid w:val="0020023A"/>
    <w:rsid w:val="00202608"/>
    <w:rsid w:val="002042A9"/>
    <w:rsid w:val="00205CF9"/>
    <w:rsid w:val="00205F70"/>
    <w:rsid w:val="00210454"/>
    <w:rsid w:val="00211932"/>
    <w:rsid w:val="0021230A"/>
    <w:rsid w:val="00216A0E"/>
    <w:rsid w:val="002177D3"/>
    <w:rsid w:val="0022011C"/>
    <w:rsid w:val="00220C79"/>
    <w:rsid w:val="00220CB7"/>
    <w:rsid w:val="00221385"/>
    <w:rsid w:val="002215EC"/>
    <w:rsid w:val="00221AAA"/>
    <w:rsid w:val="00221B42"/>
    <w:rsid w:val="00221D45"/>
    <w:rsid w:val="00222B7D"/>
    <w:rsid w:val="00222C59"/>
    <w:rsid w:val="00223E22"/>
    <w:rsid w:val="00224616"/>
    <w:rsid w:val="002246A2"/>
    <w:rsid w:val="002250A2"/>
    <w:rsid w:val="0022771D"/>
    <w:rsid w:val="00227852"/>
    <w:rsid w:val="002300FF"/>
    <w:rsid w:val="002303B2"/>
    <w:rsid w:val="00230ECD"/>
    <w:rsid w:val="0023275E"/>
    <w:rsid w:val="0023318F"/>
    <w:rsid w:val="00235077"/>
    <w:rsid w:val="00235856"/>
    <w:rsid w:val="002405B1"/>
    <w:rsid w:val="00244067"/>
    <w:rsid w:val="002446A7"/>
    <w:rsid w:val="00245193"/>
    <w:rsid w:val="0024561A"/>
    <w:rsid w:val="00245894"/>
    <w:rsid w:val="00245BAC"/>
    <w:rsid w:val="0025075C"/>
    <w:rsid w:val="0025094A"/>
    <w:rsid w:val="002519DD"/>
    <w:rsid w:val="00251BFA"/>
    <w:rsid w:val="00251D20"/>
    <w:rsid w:val="00251E83"/>
    <w:rsid w:val="00253FBC"/>
    <w:rsid w:val="00254F43"/>
    <w:rsid w:val="00255152"/>
    <w:rsid w:val="00255450"/>
    <w:rsid w:val="00257313"/>
    <w:rsid w:val="0025764D"/>
    <w:rsid w:val="00257B1D"/>
    <w:rsid w:val="00257C51"/>
    <w:rsid w:val="00261DDC"/>
    <w:rsid w:val="00263080"/>
    <w:rsid w:val="0026498C"/>
    <w:rsid w:val="00265C99"/>
    <w:rsid w:val="00266BE3"/>
    <w:rsid w:val="0026768C"/>
    <w:rsid w:val="002707D3"/>
    <w:rsid w:val="0027088D"/>
    <w:rsid w:val="0027158E"/>
    <w:rsid w:val="00271ABD"/>
    <w:rsid w:val="002722A2"/>
    <w:rsid w:val="002739B0"/>
    <w:rsid w:val="00280FAA"/>
    <w:rsid w:val="00281FB7"/>
    <w:rsid w:val="00283F19"/>
    <w:rsid w:val="00284AFA"/>
    <w:rsid w:val="00284EFC"/>
    <w:rsid w:val="002856E8"/>
    <w:rsid w:val="002857C4"/>
    <w:rsid w:val="00286EE8"/>
    <w:rsid w:val="00287221"/>
    <w:rsid w:val="002918CD"/>
    <w:rsid w:val="00292524"/>
    <w:rsid w:val="00292CDB"/>
    <w:rsid w:val="002930A7"/>
    <w:rsid w:val="00295900"/>
    <w:rsid w:val="00296797"/>
    <w:rsid w:val="00296DC1"/>
    <w:rsid w:val="002A5035"/>
    <w:rsid w:val="002A69B5"/>
    <w:rsid w:val="002A73BA"/>
    <w:rsid w:val="002A75E1"/>
    <w:rsid w:val="002A7C9F"/>
    <w:rsid w:val="002B0011"/>
    <w:rsid w:val="002B0BCC"/>
    <w:rsid w:val="002B3A09"/>
    <w:rsid w:val="002B3DE7"/>
    <w:rsid w:val="002B43B4"/>
    <w:rsid w:val="002B5467"/>
    <w:rsid w:val="002B7A79"/>
    <w:rsid w:val="002C0A23"/>
    <w:rsid w:val="002C3179"/>
    <w:rsid w:val="002C3E2F"/>
    <w:rsid w:val="002C3E4B"/>
    <w:rsid w:val="002C407F"/>
    <w:rsid w:val="002C4987"/>
    <w:rsid w:val="002C646D"/>
    <w:rsid w:val="002C65FF"/>
    <w:rsid w:val="002D16C1"/>
    <w:rsid w:val="002D4D82"/>
    <w:rsid w:val="002D5395"/>
    <w:rsid w:val="002D578F"/>
    <w:rsid w:val="002D5FDF"/>
    <w:rsid w:val="002D678D"/>
    <w:rsid w:val="002D69F5"/>
    <w:rsid w:val="002D6CF5"/>
    <w:rsid w:val="002E0110"/>
    <w:rsid w:val="002E0238"/>
    <w:rsid w:val="002E04C6"/>
    <w:rsid w:val="002E0D3D"/>
    <w:rsid w:val="002E13F9"/>
    <w:rsid w:val="002E2138"/>
    <w:rsid w:val="002E2AA2"/>
    <w:rsid w:val="002E40F1"/>
    <w:rsid w:val="002E4323"/>
    <w:rsid w:val="002E44C9"/>
    <w:rsid w:val="002E5FD4"/>
    <w:rsid w:val="002E6A90"/>
    <w:rsid w:val="002E7559"/>
    <w:rsid w:val="002E774E"/>
    <w:rsid w:val="002E7752"/>
    <w:rsid w:val="002E7E6B"/>
    <w:rsid w:val="002F01E6"/>
    <w:rsid w:val="002F05C4"/>
    <w:rsid w:val="002F0601"/>
    <w:rsid w:val="002F224B"/>
    <w:rsid w:val="002F22CD"/>
    <w:rsid w:val="002F4455"/>
    <w:rsid w:val="002F5EA8"/>
    <w:rsid w:val="00300299"/>
    <w:rsid w:val="00301B20"/>
    <w:rsid w:val="0030247B"/>
    <w:rsid w:val="00304001"/>
    <w:rsid w:val="0030496F"/>
    <w:rsid w:val="00307C2E"/>
    <w:rsid w:val="00307C7C"/>
    <w:rsid w:val="003100AD"/>
    <w:rsid w:val="00310BE5"/>
    <w:rsid w:val="003125EA"/>
    <w:rsid w:val="003127AD"/>
    <w:rsid w:val="00312B9C"/>
    <w:rsid w:val="00313379"/>
    <w:rsid w:val="0031379C"/>
    <w:rsid w:val="0031720C"/>
    <w:rsid w:val="003173CE"/>
    <w:rsid w:val="003176D7"/>
    <w:rsid w:val="0032110F"/>
    <w:rsid w:val="00322490"/>
    <w:rsid w:val="00322DFC"/>
    <w:rsid w:val="00322F99"/>
    <w:rsid w:val="003240EF"/>
    <w:rsid w:val="0032607F"/>
    <w:rsid w:val="00326FC6"/>
    <w:rsid w:val="00327332"/>
    <w:rsid w:val="00327459"/>
    <w:rsid w:val="003304C7"/>
    <w:rsid w:val="00330D4A"/>
    <w:rsid w:val="00330F93"/>
    <w:rsid w:val="003310A5"/>
    <w:rsid w:val="003314CF"/>
    <w:rsid w:val="00331ADC"/>
    <w:rsid w:val="00335674"/>
    <w:rsid w:val="00335CE5"/>
    <w:rsid w:val="003361BE"/>
    <w:rsid w:val="003367E7"/>
    <w:rsid w:val="003370D7"/>
    <w:rsid w:val="00340230"/>
    <w:rsid w:val="003402FF"/>
    <w:rsid w:val="00340378"/>
    <w:rsid w:val="00341BEE"/>
    <w:rsid w:val="003423AB"/>
    <w:rsid w:val="003448DE"/>
    <w:rsid w:val="00344A71"/>
    <w:rsid w:val="00344ED4"/>
    <w:rsid w:val="003464D9"/>
    <w:rsid w:val="00351724"/>
    <w:rsid w:val="00352551"/>
    <w:rsid w:val="00356BDF"/>
    <w:rsid w:val="00356CE1"/>
    <w:rsid w:val="00356E7D"/>
    <w:rsid w:val="00357793"/>
    <w:rsid w:val="003621ED"/>
    <w:rsid w:val="00362E00"/>
    <w:rsid w:val="00362E9E"/>
    <w:rsid w:val="0036343B"/>
    <w:rsid w:val="003647E2"/>
    <w:rsid w:val="00365661"/>
    <w:rsid w:val="003657C3"/>
    <w:rsid w:val="003658AC"/>
    <w:rsid w:val="003666F4"/>
    <w:rsid w:val="0036718E"/>
    <w:rsid w:val="00367FFC"/>
    <w:rsid w:val="0037007D"/>
    <w:rsid w:val="00370969"/>
    <w:rsid w:val="003709C8"/>
    <w:rsid w:val="00372995"/>
    <w:rsid w:val="00374004"/>
    <w:rsid w:val="00374B91"/>
    <w:rsid w:val="00374DAD"/>
    <w:rsid w:val="003757E3"/>
    <w:rsid w:val="003809E2"/>
    <w:rsid w:val="00380D18"/>
    <w:rsid w:val="00380EE2"/>
    <w:rsid w:val="00380FFB"/>
    <w:rsid w:val="00381289"/>
    <w:rsid w:val="003817B9"/>
    <w:rsid w:val="00381E70"/>
    <w:rsid w:val="00382801"/>
    <w:rsid w:val="00382FF0"/>
    <w:rsid w:val="00385017"/>
    <w:rsid w:val="00387B8E"/>
    <w:rsid w:val="003900E1"/>
    <w:rsid w:val="0039049D"/>
    <w:rsid w:val="0039073D"/>
    <w:rsid w:val="00391413"/>
    <w:rsid w:val="0039170B"/>
    <w:rsid w:val="0039340C"/>
    <w:rsid w:val="0039367A"/>
    <w:rsid w:val="00394F25"/>
    <w:rsid w:val="003958D7"/>
    <w:rsid w:val="00395AC5"/>
    <w:rsid w:val="003979D9"/>
    <w:rsid w:val="00397F30"/>
    <w:rsid w:val="003A10FB"/>
    <w:rsid w:val="003A15F0"/>
    <w:rsid w:val="003A1BAB"/>
    <w:rsid w:val="003A1D6E"/>
    <w:rsid w:val="003A2B2B"/>
    <w:rsid w:val="003A472F"/>
    <w:rsid w:val="003A4D66"/>
    <w:rsid w:val="003A5A61"/>
    <w:rsid w:val="003A5B7A"/>
    <w:rsid w:val="003A7513"/>
    <w:rsid w:val="003B0191"/>
    <w:rsid w:val="003B0B68"/>
    <w:rsid w:val="003B1151"/>
    <w:rsid w:val="003B12AA"/>
    <w:rsid w:val="003B1977"/>
    <w:rsid w:val="003B1995"/>
    <w:rsid w:val="003B2A54"/>
    <w:rsid w:val="003B3E41"/>
    <w:rsid w:val="003B418E"/>
    <w:rsid w:val="003B44A2"/>
    <w:rsid w:val="003B59EC"/>
    <w:rsid w:val="003B5B58"/>
    <w:rsid w:val="003B5BA0"/>
    <w:rsid w:val="003B625E"/>
    <w:rsid w:val="003B6309"/>
    <w:rsid w:val="003C0083"/>
    <w:rsid w:val="003C0192"/>
    <w:rsid w:val="003C0355"/>
    <w:rsid w:val="003C0C5F"/>
    <w:rsid w:val="003C0D82"/>
    <w:rsid w:val="003C0FF9"/>
    <w:rsid w:val="003C35FC"/>
    <w:rsid w:val="003C36FE"/>
    <w:rsid w:val="003C6B0B"/>
    <w:rsid w:val="003C7797"/>
    <w:rsid w:val="003D0621"/>
    <w:rsid w:val="003D0988"/>
    <w:rsid w:val="003D1280"/>
    <w:rsid w:val="003D3B27"/>
    <w:rsid w:val="003D3D5A"/>
    <w:rsid w:val="003D3DA4"/>
    <w:rsid w:val="003D3F87"/>
    <w:rsid w:val="003D5ACB"/>
    <w:rsid w:val="003D68FE"/>
    <w:rsid w:val="003D7949"/>
    <w:rsid w:val="003E023B"/>
    <w:rsid w:val="003E04F2"/>
    <w:rsid w:val="003E1B9A"/>
    <w:rsid w:val="003E4B65"/>
    <w:rsid w:val="003E5374"/>
    <w:rsid w:val="003E6EC9"/>
    <w:rsid w:val="003E6ED8"/>
    <w:rsid w:val="003E7A05"/>
    <w:rsid w:val="003F05F8"/>
    <w:rsid w:val="003F22F8"/>
    <w:rsid w:val="003F295C"/>
    <w:rsid w:val="003F3CF0"/>
    <w:rsid w:val="003F3F32"/>
    <w:rsid w:val="003F4911"/>
    <w:rsid w:val="003F4A22"/>
    <w:rsid w:val="003F4B32"/>
    <w:rsid w:val="003F51B8"/>
    <w:rsid w:val="003F5BB2"/>
    <w:rsid w:val="003F6147"/>
    <w:rsid w:val="003F6B07"/>
    <w:rsid w:val="003F73F0"/>
    <w:rsid w:val="00400A72"/>
    <w:rsid w:val="00401609"/>
    <w:rsid w:val="00401D7E"/>
    <w:rsid w:val="00402520"/>
    <w:rsid w:val="004032B9"/>
    <w:rsid w:val="00403606"/>
    <w:rsid w:val="004041DB"/>
    <w:rsid w:val="00405C2C"/>
    <w:rsid w:val="00405FBA"/>
    <w:rsid w:val="004101A0"/>
    <w:rsid w:val="0041298D"/>
    <w:rsid w:val="0041388F"/>
    <w:rsid w:val="00414A90"/>
    <w:rsid w:val="004150F9"/>
    <w:rsid w:val="0041576F"/>
    <w:rsid w:val="00416D0C"/>
    <w:rsid w:val="0041750F"/>
    <w:rsid w:val="004176E0"/>
    <w:rsid w:val="00417FAF"/>
    <w:rsid w:val="00417FD9"/>
    <w:rsid w:val="00420447"/>
    <w:rsid w:val="00420BE8"/>
    <w:rsid w:val="004210E4"/>
    <w:rsid w:val="00421B8D"/>
    <w:rsid w:val="00421C3E"/>
    <w:rsid w:val="0042204B"/>
    <w:rsid w:val="004226DE"/>
    <w:rsid w:val="0042549B"/>
    <w:rsid w:val="00425FEC"/>
    <w:rsid w:val="004264A3"/>
    <w:rsid w:val="004268CE"/>
    <w:rsid w:val="0042799D"/>
    <w:rsid w:val="00427B59"/>
    <w:rsid w:val="00430201"/>
    <w:rsid w:val="004304DC"/>
    <w:rsid w:val="00431CBE"/>
    <w:rsid w:val="00432D7A"/>
    <w:rsid w:val="00434756"/>
    <w:rsid w:val="00434D6B"/>
    <w:rsid w:val="00435DB0"/>
    <w:rsid w:val="00437465"/>
    <w:rsid w:val="0044109A"/>
    <w:rsid w:val="004413C1"/>
    <w:rsid w:val="004429C9"/>
    <w:rsid w:val="00442CEE"/>
    <w:rsid w:val="00443097"/>
    <w:rsid w:val="00445C96"/>
    <w:rsid w:val="00445D5E"/>
    <w:rsid w:val="00445DBA"/>
    <w:rsid w:val="00446805"/>
    <w:rsid w:val="00447C27"/>
    <w:rsid w:val="00447FAA"/>
    <w:rsid w:val="00453CB9"/>
    <w:rsid w:val="004544B3"/>
    <w:rsid w:val="00455D84"/>
    <w:rsid w:val="0045623A"/>
    <w:rsid w:val="004571FB"/>
    <w:rsid w:val="0045756D"/>
    <w:rsid w:val="0045774E"/>
    <w:rsid w:val="00457822"/>
    <w:rsid w:val="00457965"/>
    <w:rsid w:val="00462D08"/>
    <w:rsid w:val="00464098"/>
    <w:rsid w:val="00464402"/>
    <w:rsid w:val="00464592"/>
    <w:rsid w:val="004661C8"/>
    <w:rsid w:val="004667D4"/>
    <w:rsid w:val="0046729D"/>
    <w:rsid w:val="0047427D"/>
    <w:rsid w:val="00474F77"/>
    <w:rsid w:val="004759BD"/>
    <w:rsid w:val="0048058F"/>
    <w:rsid w:val="00480C55"/>
    <w:rsid w:val="00481CF1"/>
    <w:rsid w:val="00482298"/>
    <w:rsid w:val="004824AC"/>
    <w:rsid w:val="00484D92"/>
    <w:rsid w:val="00486237"/>
    <w:rsid w:val="00486DA6"/>
    <w:rsid w:val="00491DA5"/>
    <w:rsid w:val="0049255A"/>
    <w:rsid w:val="00492CC9"/>
    <w:rsid w:val="00493ED4"/>
    <w:rsid w:val="00493F85"/>
    <w:rsid w:val="0049441B"/>
    <w:rsid w:val="00495ACE"/>
    <w:rsid w:val="004A09F9"/>
    <w:rsid w:val="004A0D0B"/>
    <w:rsid w:val="004A114E"/>
    <w:rsid w:val="004A147A"/>
    <w:rsid w:val="004A1531"/>
    <w:rsid w:val="004A353B"/>
    <w:rsid w:val="004A52B8"/>
    <w:rsid w:val="004A6A60"/>
    <w:rsid w:val="004A6D94"/>
    <w:rsid w:val="004A75BA"/>
    <w:rsid w:val="004B0FFE"/>
    <w:rsid w:val="004B1947"/>
    <w:rsid w:val="004B3160"/>
    <w:rsid w:val="004B3977"/>
    <w:rsid w:val="004B3C6D"/>
    <w:rsid w:val="004B4C5C"/>
    <w:rsid w:val="004B591D"/>
    <w:rsid w:val="004B5EC3"/>
    <w:rsid w:val="004B691D"/>
    <w:rsid w:val="004B6E0B"/>
    <w:rsid w:val="004B7816"/>
    <w:rsid w:val="004C0269"/>
    <w:rsid w:val="004C1F6E"/>
    <w:rsid w:val="004C2FCB"/>
    <w:rsid w:val="004C33E4"/>
    <w:rsid w:val="004C34C1"/>
    <w:rsid w:val="004C3C36"/>
    <w:rsid w:val="004C4923"/>
    <w:rsid w:val="004C4C5A"/>
    <w:rsid w:val="004D1796"/>
    <w:rsid w:val="004D2586"/>
    <w:rsid w:val="004D3180"/>
    <w:rsid w:val="004D3D89"/>
    <w:rsid w:val="004D4B9E"/>
    <w:rsid w:val="004D5344"/>
    <w:rsid w:val="004D5E90"/>
    <w:rsid w:val="004E0481"/>
    <w:rsid w:val="004E0F90"/>
    <w:rsid w:val="004E20DC"/>
    <w:rsid w:val="004E4832"/>
    <w:rsid w:val="004E6B53"/>
    <w:rsid w:val="004F10A2"/>
    <w:rsid w:val="004F2743"/>
    <w:rsid w:val="004F30EF"/>
    <w:rsid w:val="004F33D8"/>
    <w:rsid w:val="004F3762"/>
    <w:rsid w:val="004F37FC"/>
    <w:rsid w:val="004F3A67"/>
    <w:rsid w:val="004F3DC8"/>
    <w:rsid w:val="004F4C57"/>
    <w:rsid w:val="004F4CFA"/>
    <w:rsid w:val="004F5BFE"/>
    <w:rsid w:val="0050115C"/>
    <w:rsid w:val="005016CE"/>
    <w:rsid w:val="00501B7F"/>
    <w:rsid w:val="00501EBF"/>
    <w:rsid w:val="005023D2"/>
    <w:rsid w:val="00504515"/>
    <w:rsid w:val="00504BED"/>
    <w:rsid w:val="00505225"/>
    <w:rsid w:val="005059C1"/>
    <w:rsid w:val="005060B9"/>
    <w:rsid w:val="0051183C"/>
    <w:rsid w:val="00511EAB"/>
    <w:rsid w:val="00512B30"/>
    <w:rsid w:val="0051424D"/>
    <w:rsid w:val="00514A37"/>
    <w:rsid w:val="005160B6"/>
    <w:rsid w:val="0051776A"/>
    <w:rsid w:val="00517B22"/>
    <w:rsid w:val="00520B33"/>
    <w:rsid w:val="005220B0"/>
    <w:rsid w:val="005224B6"/>
    <w:rsid w:val="0052277C"/>
    <w:rsid w:val="00523D02"/>
    <w:rsid w:val="00524920"/>
    <w:rsid w:val="00525DD2"/>
    <w:rsid w:val="005276CB"/>
    <w:rsid w:val="005306AD"/>
    <w:rsid w:val="00531672"/>
    <w:rsid w:val="005325A6"/>
    <w:rsid w:val="00532600"/>
    <w:rsid w:val="005326C4"/>
    <w:rsid w:val="00532CA2"/>
    <w:rsid w:val="00533151"/>
    <w:rsid w:val="005336D3"/>
    <w:rsid w:val="005352FE"/>
    <w:rsid w:val="00535EB7"/>
    <w:rsid w:val="00535F76"/>
    <w:rsid w:val="005363C1"/>
    <w:rsid w:val="005377E4"/>
    <w:rsid w:val="00537AB6"/>
    <w:rsid w:val="005404D2"/>
    <w:rsid w:val="00540B67"/>
    <w:rsid w:val="00541475"/>
    <w:rsid w:val="0054358E"/>
    <w:rsid w:val="00544AA6"/>
    <w:rsid w:val="00544D13"/>
    <w:rsid w:val="00544DEA"/>
    <w:rsid w:val="005452FE"/>
    <w:rsid w:val="00545675"/>
    <w:rsid w:val="00545B0D"/>
    <w:rsid w:val="00547699"/>
    <w:rsid w:val="00547E85"/>
    <w:rsid w:val="005506A6"/>
    <w:rsid w:val="00551408"/>
    <w:rsid w:val="0055148E"/>
    <w:rsid w:val="00551677"/>
    <w:rsid w:val="00551E2A"/>
    <w:rsid w:val="00551F3E"/>
    <w:rsid w:val="0055269F"/>
    <w:rsid w:val="00552CD9"/>
    <w:rsid w:val="00552FEF"/>
    <w:rsid w:val="00553389"/>
    <w:rsid w:val="005538F2"/>
    <w:rsid w:val="00554096"/>
    <w:rsid w:val="00554B1E"/>
    <w:rsid w:val="00555DCC"/>
    <w:rsid w:val="005566B7"/>
    <w:rsid w:val="00560CCF"/>
    <w:rsid w:val="00561390"/>
    <w:rsid w:val="00564CFF"/>
    <w:rsid w:val="00574429"/>
    <w:rsid w:val="00574BDC"/>
    <w:rsid w:val="005778DA"/>
    <w:rsid w:val="005800F9"/>
    <w:rsid w:val="00580167"/>
    <w:rsid w:val="005821F9"/>
    <w:rsid w:val="00582C89"/>
    <w:rsid w:val="00583CF4"/>
    <w:rsid w:val="00587FD2"/>
    <w:rsid w:val="0059011B"/>
    <w:rsid w:val="00591976"/>
    <w:rsid w:val="00592386"/>
    <w:rsid w:val="00595092"/>
    <w:rsid w:val="00595C9A"/>
    <w:rsid w:val="00597231"/>
    <w:rsid w:val="00597D73"/>
    <w:rsid w:val="005A055E"/>
    <w:rsid w:val="005A0A84"/>
    <w:rsid w:val="005A0C89"/>
    <w:rsid w:val="005A0E35"/>
    <w:rsid w:val="005A24EF"/>
    <w:rsid w:val="005A3012"/>
    <w:rsid w:val="005A427E"/>
    <w:rsid w:val="005A5C4A"/>
    <w:rsid w:val="005A7523"/>
    <w:rsid w:val="005B0B75"/>
    <w:rsid w:val="005B24AD"/>
    <w:rsid w:val="005B4864"/>
    <w:rsid w:val="005B4BC9"/>
    <w:rsid w:val="005B510F"/>
    <w:rsid w:val="005B5805"/>
    <w:rsid w:val="005B5EA9"/>
    <w:rsid w:val="005B71D7"/>
    <w:rsid w:val="005B7B0B"/>
    <w:rsid w:val="005C0280"/>
    <w:rsid w:val="005C0EAC"/>
    <w:rsid w:val="005C109C"/>
    <w:rsid w:val="005C1338"/>
    <w:rsid w:val="005C1864"/>
    <w:rsid w:val="005C3E20"/>
    <w:rsid w:val="005C4262"/>
    <w:rsid w:val="005C512A"/>
    <w:rsid w:val="005C530E"/>
    <w:rsid w:val="005C6C1E"/>
    <w:rsid w:val="005C7160"/>
    <w:rsid w:val="005C7530"/>
    <w:rsid w:val="005C794F"/>
    <w:rsid w:val="005D0E6F"/>
    <w:rsid w:val="005D13B4"/>
    <w:rsid w:val="005D3A53"/>
    <w:rsid w:val="005D3C4F"/>
    <w:rsid w:val="005D48FA"/>
    <w:rsid w:val="005D69E3"/>
    <w:rsid w:val="005E0487"/>
    <w:rsid w:val="005E0D12"/>
    <w:rsid w:val="005E0FA5"/>
    <w:rsid w:val="005E1896"/>
    <w:rsid w:val="005E388D"/>
    <w:rsid w:val="005E4FFD"/>
    <w:rsid w:val="005E5E96"/>
    <w:rsid w:val="005E6922"/>
    <w:rsid w:val="005E69CA"/>
    <w:rsid w:val="005E7038"/>
    <w:rsid w:val="005F0065"/>
    <w:rsid w:val="005F0376"/>
    <w:rsid w:val="005F0A3E"/>
    <w:rsid w:val="005F1242"/>
    <w:rsid w:val="005F2C2C"/>
    <w:rsid w:val="005F35A0"/>
    <w:rsid w:val="005F4555"/>
    <w:rsid w:val="005F4B7C"/>
    <w:rsid w:val="005F633A"/>
    <w:rsid w:val="005F769D"/>
    <w:rsid w:val="005F7785"/>
    <w:rsid w:val="005F7CA4"/>
    <w:rsid w:val="005F7F42"/>
    <w:rsid w:val="006007ED"/>
    <w:rsid w:val="006014C2"/>
    <w:rsid w:val="00601B61"/>
    <w:rsid w:val="00602930"/>
    <w:rsid w:val="006032C6"/>
    <w:rsid w:val="006041D2"/>
    <w:rsid w:val="00604B3B"/>
    <w:rsid w:val="00606949"/>
    <w:rsid w:val="00607F60"/>
    <w:rsid w:val="00612902"/>
    <w:rsid w:val="00612A41"/>
    <w:rsid w:val="00612B6F"/>
    <w:rsid w:val="006132C3"/>
    <w:rsid w:val="0061379B"/>
    <w:rsid w:val="006155AE"/>
    <w:rsid w:val="00616E9F"/>
    <w:rsid w:val="0061769E"/>
    <w:rsid w:val="00617944"/>
    <w:rsid w:val="00620689"/>
    <w:rsid w:val="00620DBF"/>
    <w:rsid w:val="00622243"/>
    <w:rsid w:val="00622FBE"/>
    <w:rsid w:val="00624057"/>
    <w:rsid w:val="00626EDA"/>
    <w:rsid w:val="00630F8D"/>
    <w:rsid w:val="00631078"/>
    <w:rsid w:val="006338E3"/>
    <w:rsid w:val="006347B0"/>
    <w:rsid w:val="00634AA4"/>
    <w:rsid w:val="00635F35"/>
    <w:rsid w:val="00636924"/>
    <w:rsid w:val="00636F2D"/>
    <w:rsid w:val="00637014"/>
    <w:rsid w:val="0063709C"/>
    <w:rsid w:val="006378C6"/>
    <w:rsid w:val="00637A21"/>
    <w:rsid w:val="00640E9F"/>
    <w:rsid w:val="00641190"/>
    <w:rsid w:val="00641476"/>
    <w:rsid w:val="0064169D"/>
    <w:rsid w:val="00641C8D"/>
    <w:rsid w:val="00642354"/>
    <w:rsid w:val="006456F8"/>
    <w:rsid w:val="00645872"/>
    <w:rsid w:val="006463A2"/>
    <w:rsid w:val="00646541"/>
    <w:rsid w:val="006467E5"/>
    <w:rsid w:val="00646EA5"/>
    <w:rsid w:val="00650039"/>
    <w:rsid w:val="00650DCC"/>
    <w:rsid w:val="00652017"/>
    <w:rsid w:val="0065273C"/>
    <w:rsid w:val="00654A0B"/>
    <w:rsid w:val="00657345"/>
    <w:rsid w:val="00657580"/>
    <w:rsid w:val="00660700"/>
    <w:rsid w:val="00660895"/>
    <w:rsid w:val="00660D0D"/>
    <w:rsid w:val="006613B3"/>
    <w:rsid w:val="00662868"/>
    <w:rsid w:val="006665D5"/>
    <w:rsid w:val="006666BC"/>
    <w:rsid w:val="00667615"/>
    <w:rsid w:val="00667EA5"/>
    <w:rsid w:val="0067281A"/>
    <w:rsid w:val="00673195"/>
    <w:rsid w:val="00675947"/>
    <w:rsid w:val="006759A3"/>
    <w:rsid w:val="00676B43"/>
    <w:rsid w:val="0067775E"/>
    <w:rsid w:val="00677BDD"/>
    <w:rsid w:val="00681401"/>
    <w:rsid w:val="00681905"/>
    <w:rsid w:val="00681F69"/>
    <w:rsid w:val="006820F8"/>
    <w:rsid w:val="006831E3"/>
    <w:rsid w:val="0068412E"/>
    <w:rsid w:val="00684F77"/>
    <w:rsid w:val="006852B5"/>
    <w:rsid w:val="006863A0"/>
    <w:rsid w:val="006864A9"/>
    <w:rsid w:val="00686BDC"/>
    <w:rsid w:val="00690C19"/>
    <w:rsid w:val="006911D6"/>
    <w:rsid w:val="006928A4"/>
    <w:rsid w:val="00692DDE"/>
    <w:rsid w:val="00693FD4"/>
    <w:rsid w:val="006948EE"/>
    <w:rsid w:val="00694AAD"/>
    <w:rsid w:val="00694C35"/>
    <w:rsid w:val="00695B18"/>
    <w:rsid w:val="006963BD"/>
    <w:rsid w:val="00696674"/>
    <w:rsid w:val="006975C3"/>
    <w:rsid w:val="006A125B"/>
    <w:rsid w:val="006A127D"/>
    <w:rsid w:val="006A397C"/>
    <w:rsid w:val="006A4804"/>
    <w:rsid w:val="006A4851"/>
    <w:rsid w:val="006A590D"/>
    <w:rsid w:val="006A700A"/>
    <w:rsid w:val="006A78E9"/>
    <w:rsid w:val="006B00EC"/>
    <w:rsid w:val="006B1F02"/>
    <w:rsid w:val="006B2BB1"/>
    <w:rsid w:val="006B4D48"/>
    <w:rsid w:val="006C0516"/>
    <w:rsid w:val="006C0AA5"/>
    <w:rsid w:val="006C0ED1"/>
    <w:rsid w:val="006C131D"/>
    <w:rsid w:val="006C2FCB"/>
    <w:rsid w:val="006C354E"/>
    <w:rsid w:val="006C7399"/>
    <w:rsid w:val="006D013E"/>
    <w:rsid w:val="006D2197"/>
    <w:rsid w:val="006D25CF"/>
    <w:rsid w:val="006D2EE7"/>
    <w:rsid w:val="006D3F62"/>
    <w:rsid w:val="006D4565"/>
    <w:rsid w:val="006D75E6"/>
    <w:rsid w:val="006D7A08"/>
    <w:rsid w:val="006E0A34"/>
    <w:rsid w:val="006E107B"/>
    <w:rsid w:val="006E1EA6"/>
    <w:rsid w:val="006E3A79"/>
    <w:rsid w:val="006E3E7B"/>
    <w:rsid w:val="006E50BF"/>
    <w:rsid w:val="006E5163"/>
    <w:rsid w:val="006E576E"/>
    <w:rsid w:val="006E7133"/>
    <w:rsid w:val="006F0776"/>
    <w:rsid w:val="006F3E02"/>
    <w:rsid w:val="006F4E30"/>
    <w:rsid w:val="006F57D5"/>
    <w:rsid w:val="006F7545"/>
    <w:rsid w:val="00700C28"/>
    <w:rsid w:val="00702732"/>
    <w:rsid w:val="00702950"/>
    <w:rsid w:val="0070351A"/>
    <w:rsid w:val="0070552A"/>
    <w:rsid w:val="00705E34"/>
    <w:rsid w:val="007060AF"/>
    <w:rsid w:val="00707647"/>
    <w:rsid w:val="0071087F"/>
    <w:rsid w:val="00711EE5"/>
    <w:rsid w:val="00712D26"/>
    <w:rsid w:val="0071368B"/>
    <w:rsid w:val="007144E4"/>
    <w:rsid w:val="00714794"/>
    <w:rsid w:val="007203E2"/>
    <w:rsid w:val="00720B0A"/>
    <w:rsid w:val="00720D63"/>
    <w:rsid w:val="007232F1"/>
    <w:rsid w:val="0072370F"/>
    <w:rsid w:val="007237A0"/>
    <w:rsid w:val="00723828"/>
    <w:rsid w:val="00723FF3"/>
    <w:rsid w:val="00724DF1"/>
    <w:rsid w:val="00725CF2"/>
    <w:rsid w:val="007267B0"/>
    <w:rsid w:val="00730A40"/>
    <w:rsid w:val="007312FC"/>
    <w:rsid w:val="00731C57"/>
    <w:rsid w:val="007324F8"/>
    <w:rsid w:val="00732CE0"/>
    <w:rsid w:val="007332E6"/>
    <w:rsid w:val="00733D0E"/>
    <w:rsid w:val="00734496"/>
    <w:rsid w:val="00734EEF"/>
    <w:rsid w:val="007407F5"/>
    <w:rsid w:val="00740FFA"/>
    <w:rsid w:val="007410A6"/>
    <w:rsid w:val="00741402"/>
    <w:rsid w:val="007417E3"/>
    <w:rsid w:val="007465E8"/>
    <w:rsid w:val="00746E9D"/>
    <w:rsid w:val="00746F4B"/>
    <w:rsid w:val="00751BA7"/>
    <w:rsid w:val="007533BA"/>
    <w:rsid w:val="00753C32"/>
    <w:rsid w:val="00753F68"/>
    <w:rsid w:val="007542EE"/>
    <w:rsid w:val="00756E9C"/>
    <w:rsid w:val="00757B3F"/>
    <w:rsid w:val="00761AB9"/>
    <w:rsid w:val="007623B6"/>
    <w:rsid w:val="00763617"/>
    <w:rsid w:val="00764F1F"/>
    <w:rsid w:val="00765A21"/>
    <w:rsid w:val="00766459"/>
    <w:rsid w:val="0076715A"/>
    <w:rsid w:val="00770AC6"/>
    <w:rsid w:val="00771926"/>
    <w:rsid w:val="00772B8A"/>
    <w:rsid w:val="0077581F"/>
    <w:rsid w:val="00776F26"/>
    <w:rsid w:val="00777EF3"/>
    <w:rsid w:val="00780151"/>
    <w:rsid w:val="0078039B"/>
    <w:rsid w:val="00780544"/>
    <w:rsid w:val="007812B6"/>
    <w:rsid w:val="00782FAA"/>
    <w:rsid w:val="00784451"/>
    <w:rsid w:val="00784702"/>
    <w:rsid w:val="00785073"/>
    <w:rsid w:val="00785183"/>
    <w:rsid w:val="007857EB"/>
    <w:rsid w:val="0078587B"/>
    <w:rsid w:val="0078651A"/>
    <w:rsid w:val="00786E0F"/>
    <w:rsid w:val="00787502"/>
    <w:rsid w:val="007923F3"/>
    <w:rsid w:val="00793CAE"/>
    <w:rsid w:val="00794E43"/>
    <w:rsid w:val="00795068"/>
    <w:rsid w:val="00795799"/>
    <w:rsid w:val="00795DF2"/>
    <w:rsid w:val="00796967"/>
    <w:rsid w:val="0079727C"/>
    <w:rsid w:val="007A001E"/>
    <w:rsid w:val="007A1374"/>
    <w:rsid w:val="007A1562"/>
    <w:rsid w:val="007A29ED"/>
    <w:rsid w:val="007A5739"/>
    <w:rsid w:val="007A6535"/>
    <w:rsid w:val="007A6AF2"/>
    <w:rsid w:val="007B23AB"/>
    <w:rsid w:val="007B23D5"/>
    <w:rsid w:val="007B4952"/>
    <w:rsid w:val="007B4F98"/>
    <w:rsid w:val="007B654C"/>
    <w:rsid w:val="007B77DC"/>
    <w:rsid w:val="007C1B52"/>
    <w:rsid w:val="007C2195"/>
    <w:rsid w:val="007C2925"/>
    <w:rsid w:val="007C31D5"/>
    <w:rsid w:val="007C32CD"/>
    <w:rsid w:val="007C5DBA"/>
    <w:rsid w:val="007C6151"/>
    <w:rsid w:val="007C6507"/>
    <w:rsid w:val="007C6BCC"/>
    <w:rsid w:val="007D0E81"/>
    <w:rsid w:val="007D1614"/>
    <w:rsid w:val="007D22B6"/>
    <w:rsid w:val="007D3DCB"/>
    <w:rsid w:val="007D439A"/>
    <w:rsid w:val="007D4E4B"/>
    <w:rsid w:val="007D5199"/>
    <w:rsid w:val="007D688D"/>
    <w:rsid w:val="007D70A3"/>
    <w:rsid w:val="007E0171"/>
    <w:rsid w:val="007E15EA"/>
    <w:rsid w:val="007E23F9"/>
    <w:rsid w:val="007E2715"/>
    <w:rsid w:val="007E2B38"/>
    <w:rsid w:val="007E2B7E"/>
    <w:rsid w:val="007E487B"/>
    <w:rsid w:val="007E6280"/>
    <w:rsid w:val="007E682B"/>
    <w:rsid w:val="007E7360"/>
    <w:rsid w:val="007E791F"/>
    <w:rsid w:val="007F0633"/>
    <w:rsid w:val="007F1520"/>
    <w:rsid w:val="007F27B0"/>
    <w:rsid w:val="007F42F3"/>
    <w:rsid w:val="007F5D3D"/>
    <w:rsid w:val="007F6F4A"/>
    <w:rsid w:val="00801889"/>
    <w:rsid w:val="00803395"/>
    <w:rsid w:val="008047E5"/>
    <w:rsid w:val="00805031"/>
    <w:rsid w:val="00805E43"/>
    <w:rsid w:val="00806C4E"/>
    <w:rsid w:val="00806D4F"/>
    <w:rsid w:val="008104A3"/>
    <w:rsid w:val="00811613"/>
    <w:rsid w:val="00811887"/>
    <w:rsid w:val="00811D1D"/>
    <w:rsid w:val="00813383"/>
    <w:rsid w:val="00813BFD"/>
    <w:rsid w:val="00813D04"/>
    <w:rsid w:val="00814AF7"/>
    <w:rsid w:val="00814BBE"/>
    <w:rsid w:val="008167FB"/>
    <w:rsid w:val="00817C5B"/>
    <w:rsid w:val="0082077D"/>
    <w:rsid w:val="00821395"/>
    <w:rsid w:val="00821598"/>
    <w:rsid w:val="00822082"/>
    <w:rsid w:val="0082217E"/>
    <w:rsid w:val="00822A01"/>
    <w:rsid w:val="00822A24"/>
    <w:rsid w:val="008242C6"/>
    <w:rsid w:val="008248FE"/>
    <w:rsid w:val="00826EE1"/>
    <w:rsid w:val="008300C5"/>
    <w:rsid w:val="008305B0"/>
    <w:rsid w:val="008306D4"/>
    <w:rsid w:val="00830854"/>
    <w:rsid w:val="00831775"/>
    <w:rsid w:val="00832B2D"/>
    <w:rsid w:val="008355D4"/>
    <w:rsid w:val="00835A28"/>
    <w:rsid w:val="008375A1"/>
    <w:rsid w:val="00837A32"/>
    <w:rsid w:val="008408CB"/>
    <w:rsid w:val="00840B97"/>
    <w:rsid w:val="008411B3"/>
    <w:rsid w:val="008433F6"/>
    <w:rsid w:val="00843642"/>
    <w:rsid w:val="0084372F"/>
    <w:rsid w:val="008444E8"/>
    <w:rsid w:val="0084466C"/>
    <w:rsid w:val="0084467A"/>
    <w:rsid w:val="00845C5B"/>
    <w:rsid w:val="008463A0"/>
    <w:rsid w:val="00846458"/>
    <w:rsid w:val="00846B08"/>
    <w:rsid w:val="00847131"/>
    <w:rsid w:val="00847B2C"/>
    <w:rsid w:val="00847D2F"/>
    <w:rsid w:val="008502FC"/>
    <w:rsid w:val="008516A5"/>
    <w:rsid w:val="00852F54"/>
    <w:rsid w:val="0085328E"/>
    <w:rsid w:val="00854FDB"/>
    <w:rsid w:val="00855F0B"/>
    <w:rsid w:val="00857687"/>
    <w:rsid w:val="008608B2"/>
    <w:rsid w:val="00863A83"/>
    <w:rsid w:val="00865C18"/>
    <w:rsid w:val="00865F0A"/>
    <w:rsid w:val="00867036"/>
    <w:rsid w:val="00867304"/>
    <w:rsid w:val="00867E1D"/>
    <w:rsid w:val="00867F5A"/>
    <w:rsid w:val="008726B8"/>
    <w:rsid w:val="00874033"/>
    <w:rsid w:val="008774BD"/>
    <w:rsid w:val="008804CD"/>
    <w:rsid w:val="0088083A"/>
    <w:rsid w:val="0088281C"/>
    <w:rsid w:val="008832E3"/>
    <w:rsid w:val="00884139"/>
    <w:rsid w:val="0088508A"/>
    <w:rsid w:val="0088570B"/>
    <w:rsid w:val="00886E37"/>
    <w:rsid w:val="00887DDA"/>
    <w:rsid w:val="0089018B"/>
    <w:rsid w:val="00890210"/>
    <w:rsid w:val="00890702"/>
    <w:rsid w:val="00890851"/>
    <w:rsid w:val="0089206A"/>
    <w:rsid w:val="0089230B"/>
    <w:rsid w:val="008926FC"/>
    <w:rsid w:val="008935CE"/>
    <w:rsid w:val="008940D5"/>
    <w:rsid w:val="0089465D"/>
    <w:rsid w:val="00894984"/>
    <w:rsid w:val="00895B6A"/>
    <w:rsid w:val="00896529"/>
    <w:rsid w:val="0089688B"/>
    <w:rsid w:val="00896B19"/>
    <w:rsid w:val="00897850"/>
    <w:rsid w:val="00897BDD"/>
    <w:rsid w:val="008A4404"/>
    <w:rsid w:val="008A4CE2"/>
    <w:rsid w:val="008A4E4B"/>
    <w:rsid w:val="008A6EB9"/>
    <w:rsid w:val="008A7FEF"/>
    <w:rsid w:val="008B1AC9"/>
    <w:rsid w:val="008B36BF"/>
    <w:rsid w:val="008B4229"/>
    <w:rsid w:val="008B4CD4"/>
    <w:rsid w:val="008B54EF"/>
    <w:rsid w:val="008B5A7B"/>
    <w:rsid w:val="008B6047"/>
    <w:rsid w:val="008B6924"/>
    <w:rsid w:val="008B7A5A"/>
    <w:rsid w:val="008C0C7A"/>
    <w:rsid w:val="008C0F53"/>
    <w:rsid w:val="008C1186"/>
    <w:rsid w:val="008C4709"/>
    <w:rsid w:val="008C5C5F"/>
    <w:rsid w:val="008C7700"/>
    <w:rsid w:val="008C77F6"/>
    <w:rsid w:val="008D06D1"/>
    <w:rsid w:val="008D0D67"/>
    <w:rsid w:val="008D3666"/>
    <w:rsid w:val="008D3B23"/>
    <w:rsid w:val="008D49B2"/>
    <w:rsid w:val="008D62D7"/>
    <w:rsid w:val="008D638F"/>
    <w:rsid w:val="008D64F0"/>
    <w:rsid w:val="008D7CDF"/>
    <w:rsid w:val="008E09D1"/>
    <w:rsid w:val="008E4145"/>
    <w:rsid w:val="008E6BF7"/>
    <w:rsid w:val="008E7581"/>
    <w:rsid w:val="008F192D"/>
    <w:rsid w:val="008F24BB"/>
    <w:rsid w:val="008F263B"/>
    <w:rsid w:val="008F2946"/>
    <w:rsid w:val="008F3AF4"/>
    <w:rsid w:val="008F4C12"/>
    <w:rsid w:val="008F58AD"/>
    <w:rsid w:val="008F7557"/>
    <w:rsid w:val="00901076"/>
    <w:rsid w:val="009023F1"/>
    <w:rsid w:val="00902449"/>
    <w:rsid w:val="00902B30"/>
    <w:rsid w:val="00903B2C"/>
    <w:rsid w:val="00906FB0"/>
    <w:rsid w:val="00907253"/>
    <w:rsid w:val="009076FF"/>
    <w:rsid w:val="00907ACD"/>
    <w:rsid w:val="009120A3"/>
    <w:rsid w:val="00914D24"/>
    <w:rsid w:val="0091692D"/>
    <w:rsid w:val="009170B7"/>
    <w:rsid w:val="00917A57"/>
    <w:rsid w:val="00920ED4"/>
    <w:rsid w:val="009216FC"/>
    <w:rsid w:val="00921E77"/>
    <w:rsid w:val="00923DCC"/>
    <w:rsid w:val="009252E5"/>
    <w:rsid w:val="009256FF"/>
    <w:rsid w:val="00925B10"/>
    <w:rsid w:val="00926110"/>
    <w:rsid w:val="00926121"/>
    <w:rsid w:val="00926E15"/>
    <w:rsid w:val="00926E49"/>
    <w:rsid w:val="009276D3"/>
    <w:rsid w:val="00927727"/>
    <w:rsid w:val="009306AE"/>
    <w:rsid w:val="00930AA3"/>
    <w:rsid w:val="00930E7F"/>
    <w:rsid w:val="00931A05"/>
    <w:rsid w:val="00931CDF"/>
    <w:rsid w:val="0093323F"/>
    <w:rsid w:val="00933C72"/>
    <w:rsid w:val="009341A2"/>
    <w:rsid w:val="00934F81"/>
    <w:rsid w:val="00935D7A"/>
    <w:rsid w:val="00937F4A"/>
    <w:rsid w:val="009417E5"/>
    <w:rsid w:val="00942A51"/>
    <w:rsid w:val="00943A87"/>
    <w:rsid w:val="00943D3B"/>
    <w:rsid w:val="009440A5"/>
    <w:rsid w:val="00945638"/>
    <w:rsid w:val="0094707D"/>
    <w:rsid w:val="009530A5"/>
    <w:rsid w:val="00954CB5"/>
    <w:rsid w:val="00955227"/>
    <w:rsid w:val="00960473"/>
    <w:rsid w:val="00960A5D"/>
    <w:rsid w:val="009615DD"/>
    <w:rsid w:val="009667F4"/>
    <w:rsid w:val="00967313"/>
    <w:rsid w:val="0097056D"/>
    <w:rsid w:val="0097060F"/>
    <w:rsid w:val="00970A08"/>
    <w:rsid w:val="00970CE5"/>
    <w:rsid w:val="00971B3C"/>
    <w:rsid w:val="00971B79"/>
    <w:rsid w:val="00976059"/>
    <w:rsid w:val="009768CF"/>
    <w:rsid w:val="00982152"/>
    <w:rsid w:val="00984196"/>
    <w:rsid w:val="00985207"/>
    <w:rsid w:val="00985DCE"/>
    <w:rsid w:val="00985E10"/>
    <w:rsid w:val="00987659"/>
    <w:rsid w:val="00990407"/>
    <w:rsid w:val="0099057F"/>
    <w:rsid w:val="00990C43"/>
    <w:rsid w:val="00990F14"/>
    <w:rsid w:val="009911F2"/>
    <w:rsid w:val="00992489"/>
    <w:rsid w:val="00992B7A"/>
    <w:rsid w:val="00993D4E"/>
    <w:rsid w:val="0099649B"/>
    <w:rsid w:val="009A02DE"/>
    <w:rsid w:val="009A133E"/>
    <w:rsid w:val="009A1DDC"/>
    <w:rsid w:val="009A3EA6"/>
    <w:rsid w:val="009A5356"/>
    <w:rsid w:val="009A648F"/>
    <w:rsid w:val="009A7B63"/>
    <w:rsid w:val="009B1B96"/>
    <w:rsid w:val="009B24CC"/>
    <w:rsid w:val="009B3831"/>
    <w:rsid w:val="009B3FE1"/>
    <w:rsid w:val="009B43EA"/>
    <w:rsid w:val="009C0210"/>
    <w:rsid w:val="009C0DD7"/>
    <w:rsid w:val="009C25FE"/>
    <w:rsid w:val="009C26EA"/>
    <w:rsid w:val="009C3BB6"/>
    <w:rsid w:val="009C4A1A"/>
    <w:rsid w:val="009C50C0"/>
    <w:rsid w:val="009C520A"/>
    <w:rsid w:val="009C5C75"/>
    <w:rsid w:val="009C5FC9"/>
    <w:rsid w:val="009C6946"/>
    <w:rsid w:val="009C7987"/>
    <w:rsid w:val="009D0DE4"/>
    <w:rsid w:val="009D1B26"/>
    <w:rsid w:val="009D25D7"/>
    <w:rsid w:val="009D3ACC"/>
    <w:rsid w:val="009D42B6"/>
    <w:rsid w:val="009D4701"/>
    <w:rsid w:val="009D473E"/>
    <w:rsid w:val="009D5539"/>
    <w:rsid w:val="009D58AC"/>
    <w:rsid w:val="009D6F38"/>
    <w:rsid w:val="009D77C7"/>
    <w:rsid w:val="009D7EE4"/>
    <w:rsid w:val="009D7FC8"/>
    <w:rsid w:val="009E0092"/>
    <w:rsid w:val="009E02CA"/>
    <w:rsid w:val="009E16D4"/>
    <w:rsid w:val="009E265A"/>
    <w:rsid w:val="009E2EFA"/>
    <w:rsid w:val="009E493C"/>
    <w:rsid w:val="009E49B1"/>
    <w:rsid w:val="009E4C25"/>
    <w:rsid w:val="009E52E0"/>
    <w:rsid w:val="009E5EB9"/>
    <w:rsid w:val="009E6770"/>
    <w:rsid w:val="009F02C7"/>
    <w:rsid w:val="009F067F"/>
    <w:rsid w:val="009F0984"/>
    <w:rsid w:val="009F2E69"/>
    <w:rsid w:val="009F5EBB"/>
    <w:rsid w:val="009F63C4"/>
    <w:rsid w:val="009F6769"/>
    <w:rsid w:val="009F6E8D"/>
    <w:rsid w:val="00A003E4"/>
    <w:rsid w:val="00A00990"/>
    <w:rsid w:val="00A02B46"/>
    <w:rsid w:val="00A02EEB"/>
    <w:rsid w:val="00A03F4D"/>
    <w:rsid w:val="00A03F91"/>
    <w:rsid w:val="00A04827"/>
    <w:rsid w:val="00A04BB2"/>
    <w:rsid w:val="00A07A4F"/>
    <w:rsid w:val="00A117BF"/>
    <w:rsid w:val="00A119FC"/>
    <w:rsid w:val="00A129C2"/>
    <w:rsid w:val="00A130B0"/>
    <w:rsid w:val="00A1463D"/>
    <w:rsid w:val="00A14A8B"/>
    <w:rsid w:val="00A14B88"/>
    <w:rsid w:val="00A14CBF"/>
    <w:rsid w:val="00A15A13"/>
    <w:rsid w:val="00A164C0"/>
    <w:rsid w:val="00A17ED8"/>
    <w:rsid w:val="00A2088E"/>
    <w:rsid w:val="00A20E1C"/>
    <w:rsid w:val="00A2341C"/>
    <w:rsid w:val="00A24A6C"/>
    <w:rsid w:val="00A27D99"/>
    <w:rsid w:val="00A30622"/>
    <w:rsid w:val="00A32628"/>
    <w:rsid w:val="00A331EE"/>
    <w:rsid w:val="00A335D1"/>
    <w:rsid w:val="00A34F29"/>
    <w:rsid w:val="00A35B40"/>
    <w:rsid w:val="00A3602F"/>
    <w:rsid w:val="00A36E6B"/>
    <w:rsid w:val="00A36F24"/>
    <w:rsid w:val="00A37B64"/>
    <w:rsid w:val="00A37B6B"/>
    <w:rsid w:val="00A405A9"/>
    <w:rsid w:val="00A4072B"/>
    <w:rsid w:val="00A4124B"/>
    <w:rsid w:val="00A415F2"/>
    <w:rsid w:val="00A416E3"/>
    <w:rsid w:val="00A4202F"/>
    <w:rsid w:val="00A425F0"/>
    <w:rsid w:val="00A428D8"/>
    <w:rsid w:val="00A42B68"/>
    <w:rsid w:val="00A42C5D"/>
    <w:rsid w:val="00A43D67"/>
    <w:rsid w:val="00A43EE4"/>
    <w:rsid w:val="00A45544"/>
    <w:rsid w:val="00A45BCB"/>
    <w:rsid w:val="00A46D86"/>
    <w:rsid w:val="00A473A6"/>
    <w:rsid w:val="00A47C09"/>
    <w:rsid w:val="00A502BC"/>
    <w:rsid w:val="00A5041B"/>
    <w:rsid w:val="00A51ADD"/>
    <w:rsid w:val="00A527AB"/>
    <w:rsid w:val="00A53553"/>
    <w:rsid w:val="00A55AB7"/>
    <w:rsid w:val="00A55F54"/>
    <w:rsid w:val="00A560A2"/>
    <w:rsid w:val="00A57526"/>
    <w:rsid w:val="00A5778B"/>
    <w:rsid w:val="00A57E41"/>
    <w:rsid w:val="00A60183"/>
    <w:rsid w:val="00A649BB"/>
    <w:rsid w:val="00A64A1A"/>
    <w:rsid w:val="00A65219"/>
    <w:rsid w:val="00A65818"/>
    <w:rsid w:val="00A65D7E"/>
    <w:rsid w:val="00A7122F"/>
    <w:rsid w:val="00A71F7D"/>
    <w:rsid w:val="00A72387"/>
    <w:rsid w:val="00A73160"/>
    <w:rsid w:val="00A7657B"/>
    <w:rsid w:val="00A76CA5"/>
    <w:rsid w:val="00A77774"/>
    <w:rsid w:val="00A77CCA"/>
    <w:rsid w:val="00A80173"/>
    <w:rsid w:val="00A80379"/>
    <w:rsid w:val="00A8054D"/>
    <w:rsid w:val="00A81459"/>
    <w:rsid w:val="00A84CFB"/>
    <w:rsid w:val="00A86868"/>
    <w:rsid w:val="00A86C6B"/>
    <w:rsid w:val="00A872C8"/>
    <w:rsid w:val="00A908E3"/>
    <w:rsid w:val="00A91902"/>
    <w:rsid w:val="00A93226"/>
    <w:rsid w:val="00A94236"/>
    <w:rsid w:val="00A94432"/>
    <w:rsid w:val="00A95D6E"/>
    <w:rsid w:val="00A965E1"/>
    <w:rsid w:val="00A96C54"/>
    <w:rsid w:val="00AA036B"/>
    <w:rsid w:val="00AA0A20"/>
    <w:rsid w:val="00AA0DA8"/>
    <w:rsid w:val="00AA1DBF"/>
    <w:rsid w:val="00AA2188"/>
    <w:rsid w:val="00AA2288"/>
    <w:rsid w:val="00AA479C"/>
    <w:rsid w:val="00AA5C2A"/>
    <w:rsid w:val="00AA60BB"/>
    <w:rsid w:val="00AA60E2"/>
    <w:rsid w:val="00AA6A14"/>
    <w:rsid w:val="00AA7297"/>
    <w:rsid w:val="00AA75DD"/>
    <w:rsid w:val="00AB1DB1"/>
    <w:rsid w:val="00AB25EA"/>
    <w:rsid w:val="00AB31CC"/>
    <w:rsid w:val="00AB39BF"/>
    <w:rsid w:val="00AB51B5"/>
    <w:rsid w:val="00AB609C"/>
    <w:rsid w:val="00AB6E02"/>
    <w:rsid w:val="00AB79EB"/>
    <w:rsid w:val="00AC2415"/>
    <w:rsid w:val="00AC3392"/>
    <w:rsid w:val="00AC3D97"/>
    <w:rsid w:val="00AC4279"/>
    <w:rsid w:val="00AC44F2"/>
    <w:rsid w:val="00AC676C"/>
    <w:rsid w:val="00AC6BA5"/>
    <w:rsid w:val="00AC6BD2"/>
    <w:rsid w:val="00AC70C9"/>
    <w:rsid w:val="00AC7307"/>
    <w:rsid w:val="00AC7827"/>
    <w:rsid w:val="00AC7E2E"/>
    <w:rsid w:val="00AD2D40"/>
    <w:rsid w:val="00AD3A7B"/>
    <w:rsid w:val="00AD3EB9"/>
    <w:rsid w:val="00AD5A37"/>
    <w:rsid w:val="00AE0062"/>
    <w:rsid w:val="00AE04AF"/>
    <w:rsid w:val="00AE112B"/>
    <w:rsid w:val="00AE138A"/>
    <w:rsid w:val="00AE189D"/>
    <w:rsid w:val="00AE1C64"/>
    <w:rsid w:val="00AE2404"/>
    <w:rsid w:val="00AE2F51"/>
    <w:rsid w:val="00AE3422"/>
    <w:rsid w:val="00AE59F0"/>
    <w:rsid w:val="00AE5AA6"/>
    <w:rsid w:val="00AE708A"/>
    <w:rsid w:val="00AE731D"/>
    <w:rsid w:val="00AF2080"/>
    <w:rsid w:val="00AF2B46"/>
    <w:rsid w:val="00AF2C4C"/>
    <w:rsid w:val="00AF57AC"/>
    <w:rsid w:val="00AF593D"/>
    <w:rsid w:val="00AF61AA"/>
    <w:rsid w:val="00AF7861"/>
    <w:rsid w:val="00AF7BDA"/>
    <w:rsid w:val="00B0010F"/>
    <w:rsid w:val="00B0254D"/>
    <w:rsid w:val="00B03332"/>
    <w:rsid w:val="00B038F5"/>
    <w:rsid w:val="00B04B82"/>
    <w:rsid w:val="00B05990"/>
    <w:rsid w:val="00B05DC2"/>
    <w:rsid w:val="00B07AED"/>
    <w:rsid w:val="00B07F56"/>
    <w:rsid w:val="00B1143D"/>
    <w:rsid w:val="00B12F54"/>
    <w:rsid w:val="00B13BB2"/>
    <w:rsid w:val="00B147ED"/>
    <w:rsid w:val="00B20428"/>
    <w:rsid w:val="00B216AC"/>
    <w:rsid w:val="00B22273"/>
    <w:rsid w:val="00B22A59"/>
    <w:rsid w:val="00B23552"/>
    <w:rsid w:val="00B24B9C"/>
    <w:rsid w:val="00B24EBF"/>
    <w:rsid w:val="00B2542B"/>
    <w:rsid w:val="00B2567C"/>
    <w:rsid w:val="00B271CD"/>
    <w:rsid w:val="00B27F35"/>
    <w:rsid w:val="00B312D5"/>
    <w:rsid w:val="00B3301B"/>
    <w:rsid w:val="00B338E4"/>
    <w:rsid w:val="00B35438"/>
    <w:rsid w:val="00B3626C"/>
    <w:rsid w:val="00B36E7D"/>
    <w:rsid w:val="00B372A8"/>
    <w:rsid w:val="00B4033B"/>
    <w:rsid w:val="00B40B75"/>
    <w:rsid w:val="00B42682"/>
    <w:rsid w:val="00B4289E"/>
    <w:rsid w:val="00B476E7"/>
    <w:rsid w:val="00B47750"/>
    <w:rsid w:val="00B47F67"/>
    <w:rsid w:val="00B5052E"/>
    <w:rsid w:val="00B50DCF"/>
    <w:rsid w:val="00B51550"/>
    <w:rsid w:val="00B515B8"/>
    <w:rsid w:val="00B51769"/>
    <w:rsid w:val="00B525DA"/>
    <w:rsid w:val="00B56EE4"/>
    <w:rsid w:val="00B56F93"/>
    <w:rsid w:val="00B60B66"/>
    <w:rsid w:val="00B62ACE"/>
    <w:rsid w:val="00B62E42"/>
    <w:rsid w:val="00B6300B"/>
    <w:rsid w:val="00B63ED6"/>
    <w:rsid w:val="00B65495"/>
    <w:rsid w:val="00B65DE7"/>
    <w:rsid w:val="00B65E53"/>
    <w:rsid w:val="00B705AF"/>
    <w:rsid w:val="00B71253"/>
    <w:rsid w:val="00B713BB"/>
    <w:rsid w:val="00B71468"/>
    <w:rsid w:val="00B72F19"/>
    <w:rsid w:val="00B72FBF"/>
    <w:rsid w:val="00B74CFB"/>
    <w:rsid w:val="00B751B2"/>
    <w:rsid w:val="00B75993"/>
    <w:rsid w:val="00B75D00"/>
    <w:rsid w:val="00B75E10"/>
    <w:rsid w:val="00B75E6A"/>
    <w:rsid w:val="00B76CE1"/>
    <w:rsid w:val="00B778DA"/>
    <w:rsid w:val="00B77B5E"/>
    <w:rsid w:val="00B80267"/>
    <w:rsid w:val="00B83367"/>
    <w:rsid w:val="00B843EE"/>
    <w:rsid w:val="00B8446F"/>
    <w:rsid w:val="00B84D2E"/>
    <w:rsid w:val="00B85428"/>
    <w:rsid w:val="00B85AF3"/>
    <w:rsid w:val="00B867F8"/>
    <w:rsid w:val="00B877F7"/>
    <w:rsid w:val="00B87E99"/>
    <w:rsid w:val="00B90D33"/>
    <w:rsid w:val="00B92AEA"/>
    <w:rsid w:val="00B93711"/>
    <w:rsid w:val="00B94337"/>
    <w:rsid w:val="00B96FDB"/>
    <w:rsid w:val="00BA0B6F"/>
    <w:rsid w:val="00BA0B73"/>
    <w:rsid w:val="00BA120E"/>
    <w:rsid w:val="00BA1484"/>
    <w:rsid w:val="00BA265E"/>
    <w:rsid w:val="00BA277A"/>
    <w:rsid w:val="00BA2A31"/>
    <w:rsid w:val="00BA3B5C"/>
    <w:rsid w:val="00BA4B41"/>
    <w:rsid w:val="00BA4CF2"/>
    <w:rsid w:val="00BA6929"/>
    <w:rsid w:val="00BA79CF"/>
    <w:rsid w:val="00BA7C75"/>
    <w:rsid w:val="00BB0EAF"/>
    <w:rsid w:val="00BB1618"/>
    <w:rsid w:val="00BB2CD3"/>
    <w:rsid w:val="00BB48BB"/>
    <w:rsid w:val="00BB4FE2"/>
    <w:rsid w:val="00BB556C"/>
    <w:rsid w:val="00BB6FEF"/>
    <w:rsid w:val="00BC0788"/>
    <w:rsid w:val="00BC0EE4"/>
    <w:rsid w:val="00BC1713"/>
    <w:rsid w:val="00BC1A55"/>
    <w:rsid w:val="00BC1C9F"/>
    <w:rsid w:val="00BC1D1F"/>
    <w:rsid w:val="00BC43F8"/>
    <w:rsid w:val="00BC4DD9"/>
    <w:rsid w:val="00BC6542"/>
    <w:rsid w:val="00BC6A86"/>
    <w:rsid w:val="00BC7253"/>
    <w:rsid w:val="00BD116E"/>
    <w:rsid w:val="00BD12C8"/>
    <w:rsid w:val="00BD2133"/>
    <w:rsid w:val="00BD2F1B"/>
    <w:rsid w:val="00BD4FEB"/>
    <w:rsid w:val="00BD7591"/>
    <w:rsid w:val="00BD7A6F"/>
    <w:rsid w:val="00BE0414"/>
    <w:rsid w:val="00BE0B40"/>
    <w:rsid w:val="00BE12A6"/>
    <w:rsid w:val="00BE1373"/>
    <w:rsid w:val="00BE1B6B"/>
    <w:rsid w:val="00BE1EE7"/>
    <w:rsid w:val="00BE3A36"/>
    <w:rsid w:val="00BE4B2E"/>
    <w:rsid w:val="00BE520D"/>
    <w:rsid w:val="00BE6088"/>
    <w:rsid w:val="00BF0288"/>
    <w:rsid w:val="00BF0ED3"/>
    <w:rsid w:val="00BF1A73"/>
    <w:rsid w:val="00BF3796"/>
    <w:rsid w:val="00BF37E7"/>
    <w:rsid w:val="00BF4462"/>
    <w:rsid w:val="00BF4D6D"/>
    <w:rsid w:val="00BF6A9F"/>
    <w:rsid w:val="00BF6DB9"/>
    <w:rsid w:val="00BF6F10"/>
    <w:rsid w:val="00BF7324"/>
    <w:rsid w:val="00C01BB3"/>
    <w:rsid w:val="00C063FC"/>
    <w:rsid w:val="00C066F3"/>
    <w:rsid w:val="00C0684C"/>
    <w:rsid w:val="00C06C51"/>
    <w:rsid w:val="00C0704F"/>
    <w:rsid w:val="00C07B2B"/>
    <w:rsid w:val="00C118BA"/>
    <w:rsid w:val="00C1304B"/>
    <w:rsid w:val="00C13180"/>
    <w:rsid w:val="00C13502"/>
    <w:rsid w:val="00C14031"/>
    <w:rsid w:val="00C15770"/>
    <w:rsid w:val="00C17D2C"/>
    <w:rsid w:val="00C17FBD"/>
    <w:rsid w:val="00C201EB"/>
    <w:rsid w:val="00C204D3"/>
    <w:rsid w:val="00C214B8"/>
    <w:rsid w:val="00C23100"/>
    <w:rsid w:val="00C24D6B"/>
    <w:rsid w:val="00C25249"/>
    <w:rsid w:val="00C25648"/>
    <w:rsid w:val="00C26B81"/>
    <w:rsid w:val="00C26C46"/>
    <w:rsid w:val="00C27EF8"/>
    <w:rsid w:val="00C30776"/>
    <w:rsid w:val="00C32B20"/>
    <w:rsid w:val="00C32CF1"/>
    <w:rsid w:val="00C3324B"/>
    <w:rsid w:val="00C33F07"/>
    <w:rsid w:val="00C3422D"/>
    <w:rsid w:val="00C358B1"/>
    <w:rsid w:val="00C359A9"/>
    <w:rsid w:val="00C35C51"/>
    <w:rsid w:val="00C3603E"/>
    <w:rsid w:val="00C36854"/>
    <w:rsid w:val="00C402A3"/>
    <w:rsid w:val="00C41B89"/>
    <w:rsid w:val="00C4523B"/>
    <w:rsid w:val="00C456D1"/>
    <w:rsid w:val="00C46021"/>
    <w:rsid w:val="00C46A44"/>
    <w:rsid w:val="00C46D0F"/>
    <w:rsid w:val="00C4732D"/>
    <w:rsid w:val="00C47B7B"/>
    <w:rsid w:val="00C5085D"/>
    <w:rsid w:val="00C50A9C"/>
    <w:rsid w:val="00C51877"/>
    <w:rsid w:val="00C52E56"/>
    <w:rsid w:val="00C5441B"/>
    <w:rsid w:val="00C54AEB"/>
    <w:rsid w:val="00C55518"/>
    <w:rsid w:val="00C55CD8"/>
    <w:rsid w:val="00C55EA2"/>
    <w:rsid w:val="00C564CB"/>
    <w:rsid w:val="00C60AE8"/>
    <w:rsid w:val="00C60CF4"/>
    <w:rsid w:val="00C612C2"/>
    <w:rsid w:val="00C64A86"/>
    <w:rsid w:val="00C66F84"/>
    <w:rsid w:val="00C674CF"/>
    <w:rsid w:val="00C70ABC"/>
    <w:rsid w:val="00C720FA"/>
    <w:rsid w:val="00C72DD3"/>
    <w:rsid w:val="00C733C7"/>
    <w:rsid w:val="00C740D6"/>
    <w:rsid w:val="00C75285"/>
    <w:rsid w:val="00C755BC"/>
    <w:rsid w:val="00C75A37"/>
    <w:rsid w:val="00C769D5"/>
    <w:rsid w:val="00C77DFB"/>
    <w:rsid w:val="00C807FE"/>
    <w:rsid w:val="00C81153"/>
    <w:rsid w:val="00C81447"/>
    <w:rsid w:val="00C81545"/>
    <w:rsid w:val="00C82B2F"/>
    <w:rsid w:val="00C82C5C"/>
    <w:rsid w:val="00C8333B"/>
    <w:rsid w:val="00C83370"/>
    <w:rsid w:val="00C8345B"/>
    <w:rsid w:val="00C83539"/>
    <w:rsid w:val="00C83C6A"/>
    <w:rsid w:val="00C872EA"/>
    <w:rsid w:val="00C87553"/>
    <w:rsid w:val="00C9036A"/>
    <w:rsid w:val="00C90CC9"/>
    <w:rsid w:val="00C915AC"/>
    <w:rsid w:val="00C916FB"/>
    <w:rsid w:val="00C91A65"/>
    <w:rsid w:val="00C91F0C"/>
    <w:rsid w:val="00C923EC"/>
    <w:rsid w:val="00C92852"/>
    <w:rsid w:val="00C94574"/>
    <w:rsid w:val="00C95FCB"/>
    <w:rsid w:val="00C966B7"/>
    <w:rsid w:val="00C96D13"/>
    <w:rsid w:val="00C9728A"/>
    <w:rsid w:val="00C976F7"/>
    <w:rsid w:val="00C97C03"/>
    <w:rsid w:val="00CA0910"/>
    <w:rsid w:val="00CA0CB4"/>
    <w:rsid w:val="00CA129F"/>
    <w:rsid w:val="00CA2383"/>
    <w:rsid w:val="00CA23B7"/>
    <w:rsid w:val="00CA41ED"/>
    <w:rsid w:val="00CA4407"/>
    <w:rsid w:val="00CA4DEB"/>
    <w:rsid w:val="00CA549F"/>
    <w:rsid w:val="00CA5717"/>
    <w:rsid w:val="00CA59EE"/>
    <w:rsid w:val="00CB0235"/>
    <w:rsid w:val="00CB089C"/>
    <w:rsid w:val="00CB0D10"/>
    <w:rsid w:val="00CB1DA4"/>
    <w:rsid w:val="00CB3443"/>
    <w:rsid w:val="00CB42CD"/>
    <w:rsid w:val="00CB4EEE"/>
    <w:rsid w:val="00CB5069"/>
    <w:rsid w:val="00CB5638"/>
    <w:rsid w:val="00CB5971"/>
    <w:rsid w:val="00CB6364"/>
    <w:rsid w:val="00CB73F6"/>
    <w:rsid w:val="00CB7443"/>
    <w:rsid w:val="00CB7C0A"/>
    <w:rsid w:val="00CB7C28"/>
    <w:rsid w:val="00CC2501"/>
    <w:rsid w:val="00CC2995"/>
    <w:rsid w:val="00CC2A7F"/>
    <w:rsid w:val="00CC3368"/>
    <w:rsid w:val="00CC3EB0"/>
    <w:rsid w:val="00CC660E"/>
    <w:rsid w:val="00CD0992"/>
    <w:rsid w:val="00CD160E"/>
    <w:rsid w:val="00CD213C"/>
    <w:rsid w:val="00CD24B6"/>
    <w:rsid w:val="00CD264A"/>
    <w:rsid w:val="00CD4877"/>
    <w:rsid w:val="00CD6218"/>
    <w:rsid w:val="00CD714E"/>
    <w:rsid w:val="00CD7AB5"/>
    <w:rsid w:val="00CE0BAD"/>
    <w:rsid w:val="00CE14A1"/>
    <w:rsid w:val="00CE1610"/>
    <w:rsid w:val="00CE1E69"/>
    <w:rsid w:val="00CE38E4"/>
    <w:rsid w:val="00CE56E5"/>
    <w:rsid w:val="00CE6718"/>
    <w:rsid w:val="00CE6B8A"/>
    <w:rsid w:val="00CE720B"/>
    <w:rsid w:val="00CF1576"/>
    <w:rsid w:val="00CF2740"/>
    <w:rsid w:val="00CF3985"/>
    <w:rsid w:val="00CF3F7C"/>
    <w:rsid w:val="00CF512A"/>
    <w:rsid w:val="00CF55BA"/>
    <w:rsid w:val="00CF75FA"/>
    <w:rsid w:val="00D003BA"/>
    <w:rsid w:val="00D008B2"/>
    <w:rsid w:val="00D01FAE"/>
    <w:rsid w:val="00D024E1"/>
    <w:rsid w:val="00D02656"/>
    <w:rsid w:val="00D030C8"/>
    <w:rsid w:val="00D041E2"/>
    <w:rsid w:val="00D04870"/>
    <w:rsid w:val="00D04B45"/>
    <w:rsid w:val="00D05CB2"/>
    <w:rsid w:val="00D069E0"/>
    <w:rsid w:val="00D06C8F"/>
    <w:rsid w:val="00D0701B"/>
    <w:rsid w:val="00D106A6"/>
    <w:rsid w:val="00D11D4A"/>
    <w:rsid w:val="00D1239B"/>
    <w:rsid w:val="00D133BA"/>
    <w:rsid w:val="00D13AAE"/>
    <w:rsid w:val="00D16149"/>
    <w:rsid w:val="00D170E1"/>
    <w:rsid w:val="00D173D8"/>
    <w:rsid w:val="00D17F37"/>
    <w:rsid w:val="00D21742"/>
    <w:rsid w:val="00D21B2B"/>
    <w:rsid w:val="00D21C7B"/>
    <w:rsid w:val="00D22649"/>
    <w:rsid w:val="00D22BD9"/>
    <w:rsid w:val="00D23C13"/>
    <w:rsid w:val="00D23E80"/>
    <w:rsid w:val="00D24EBF"/>
    <w:rsid w:val="00D25ED0"/>
    <w:rsid w:val="00D30053"/>
    <w:rsid w:val="00D309DC"/>
    <w:rsid w:val="00D30F78"/>
    <w:rsid w:val="00D314E8"/>
    <w:rsid w:val="00D33621"/>
    <w:rsid w:val="00D33A0E"/>
    <w:rsid w:val="00D33BBB"/>
    <w:rsid w:val="00D33E17"/>
    <w:rsid w:val="00D342AF"/>
    <w:rsid w:val="00D379EA"/>
    <w:rsid w:val="00D40697"/>
    <w:rsid w:val="00D40C36"/>
    <w:rsid w:val="00D43A71"/>
    <w:rsid w:val="00D454C8"/>
    <w:rsid w:val="00D45D89"/>
    <w:rsid w:val="00D460FE"/>
    <w:rsid w:val="00D4676B"/>
    <w:rsid w:val="00D506C5"/>
    <w:rsid w:val="00D51427"/>
    <w:rsid w:val="00D51D52"/>
    <w:rsid w:val="00D54095"/>
    <w:rsid w:val="00D55C76"/>
    <w:rsid w:val="00D56973"/>
    <w:rsid w:val="00D56D45"/>
    <w:rsid w:val="00D604F3"/>
    <w:rsid w:val="00D62EDE"/>
    <w:rsid w:val="00D62F7D"/>
    <w:rsid w:val="00D67E75"/>
    <w:rsid w:val="00D71364"/>
    <w:rsid w:val="00D71BE8"/>
    <w:rsid w:val="00D726CD"/>
    <w:rsid w:val="00D738EE"/>
    <w:rsid w:val="00D739F3"/>
    <w:rsid w:val="00D774F2"/>
    <w:rsid w:val="00D82C59"/>
    <w:rsid w:val="00D84648"/>
    <w:rsid w:val="00D84AD2"/>
    <w:rsid w:val="00D85B82"/>
    <w:rsid w:val="00D85F9A"/>
    <w:rsid w:val="00D865D0"/>
    <w:rsid w:val="00D87E70"/>
    <w:rsid w:val="00D926B2"/>
    <w:rsid w:val="00D95CCD"/>
    <w:rsid w:val="00D95D54"/>
    <w:rsid w:val="00D96F5C"/>
    <w:rsid w:val="00D979C2"/>
    <w:rsid w:val="00DA04AC"/>
    <w:rsid w:val="00DA2D4F"/>
    <w:rsid w:val="00DA4792"/>
    <w:rsid w:val="00DA5185"/>
    <w:rsid w:val="00DA5C2E"/>
    <w:rsid w:val="00DA636A"/>
    <w:rsid w:val="00DB0566"/>
    <w:rsid w:val="00DB1CE4"/>
    <w:rsid w:val="00DB1FAB"/>
    <w:rsid w:val="00DB3C09"/>
    <w:rsid w:val="00DB48CD"/>
    <w:rsid w:val="00DB48E2"/>
    <w:rsid w:val="00DB4CFB"/>
    <w:rsid w:val="00DB634C"/>
    <w:rsid w:val="00DB7814"/>
    <w:rsid w:val="00DB7ED2"/>
    <w:rsid w:val="00DC01B2"/>
    <w:rsid w:val="00DC0888"/>
    <w:rsid w:val="00DC0A20"/>
    <w:rsid w:val="00DC1AB7"/>
    <w:rsid w:val="00DC5780"/>
    <w:rsid w:val="00DC7EF5"/>
    <w:rsid w:val="00DD0B0E"/>
    <w:rsid w:val="00DD1C1E"/>
    <w:rsid w:val="00DD3E9A"/>
    <w:rsid w:val="00DD3FDF"/>
    <w:rsid w:val="00DD4529"/>
    <w:rsid w:val="00DD5110"/>
    <w:rsid w:val="00DD64C6"/>
    <w:rsid w:val="00DD6BCC"/>
    <w:rsid w:val="00DD6BF4"/>
    <w:rsid w:val="00DE19AA"/>
    <w:rsid w:val="00DE3993"/>
    <w:rsid w:val="00DE3C45"/>
    <w:rsid w:val="00DE472F"/>
    <w:rsid w:val="00DE6981"/>
    <w:rsid w:val="00DE6B7C"/>
    <w:rsid w:val="00DE7898"/>
    <w:rsid w:val="00DF1561"/>
    <w:rsid w:val="00DF1DCE"/>
    <w:rsid w:val="00DF1F8B"/>
    <w:rsid w:val="00DF3ACB"/>
    <w:rsid w:val="00DF4D46"/>
    <w:rsid w:val="00DF4F4D"/>
    <w:rsid w:val="00DF5627"/>
    <w:rsid w:val="00DF6A77"/>
    <w:rsid w:val="00DF77C2"/>
    <w:rsid w:val="00DF7E10"/>
    <w:rsid w:val="00E004D0"/>
    <w:rsid w:val="00E004F5"/>
    <w:rsid w:val="00E016D2"/>
    <w:rsid w:val="00E01D13"/>
    <w:rsid w:val="00E03859"/>
    <w:rsid w:val="00E04666"/>
    <w:rsid w:val="00E04988"/>
    <w:rsid w:val="00E05D6B"/>
    <w:rsid w:val="00E06107"/>
    <w:rsid w:val="00E07EE9"/>
    <w:rsid w:val="00E109DE"/>
    <w:rsid w:val="00E121DA"/>
    <w:rsid w:val="00E12D40"/>
    <w:rsid w:val="00E1392E"/>
    <w:rsid w:val="00E14552"/>
    <w:rsid w:val="00E14F92"/>
    <w:rsid w:val="00E153C0"/>
    <w:rsid w:val="00E15FE9"/>
    <w:rsid w:val="00E168ED"/>
    <w:rsid w:val="00E175DB"/>
    <w:rsid w:val="00E204F7"/>
    <w:rsid w:val="00E20F0D"/>
    <w:rsid w:val="00E2252B"/>
    <w:rsid w:val="00E23777"/>
    <w:rsid w:val="00E23B09"/>
    <w:rsid w:val="00E23CD1"/>
    <w:rsid w:val="00E24D7D"/>
    <w:rsid w:val="00E25B5C"/>
    <w:rsid w:val="00E27909"/>
    <w:rsid w:val="00E30124"/>
    <w:rsid w:val="00E3170C"/>
    <w:rsid w:val="00E3203C"/>
    <w:rsid w:val="00E32D19"/>
    <w:rsid w:val="00E349B6"/>
    <w:rsid w:val="00E35800"/>
    <w:rsid w:val="00E35D15"/>
    <w:rsid w:val="00E36A52"/>
    <w:rsid w:val="00E36F2E"/>
    <w:rsid w:val="00E37A69"/>
    <w:rsid w:val="00E40822"/>
    <w:rsid w:val="00E40B97"/>
    <w:rsid w:val="00E4137F"/>
    <w:rsid w:val="00E45307"/>
    <w:rsid w:val="00E457FD"/>
    <w:rsid w:val="00E46877"/>
    <w:rsid w:val="00E46CC3"/>
    <w:rsid w:val="00E47904"/>
    <w:rsid w:val="00E5159A"/>
    <w:rsid w:val="00E51DBE"/>
    <w:rsid w:val="00E52BB2"/>
    <w:rsid w:val="00E534A0"/>
    <w:rsid w:val="00E55BA0"/>
    <w:rsid w:val="00E56C12"/>
    <w:rsid w:val="00E57AEB"/>
    <w:rsid w:val="00E57CE1"/>
    <w:rsid w:val="00E57E02"/>
    <w:rsid w:val="00E600B8"/>
    <w:rsid w:val="00E6130A"/>
    <w:rsid w:val="00E613B9"/>
    <w:rsid w:val="00E62FA5"/>
    <w:rsid w:val="00E64DAF"/>
    <w:rsid w:val="00E64F61"/>
    <w:rsid w:val="00E65324"/>
    <w:rsid w:val="00E6572A"/>
    <w:rsid w:val="00E66DF0"/>
    <w:rsid w:val="00E67210"/>
    <w:rsid w:val="00E715A7"/>
    <w:rsid w:val="00E7284D"/>
    <w:rsid w:val="00E728A8"/>
    <w:rsid w:val="00E72F48"/>
    <w:rsid w:val="00E7431B"/>
    <w:rsid w:val="00E75592"/>
    <w:rsid w:val="00E75D06"/>
    <w:rsid w:val="00E77C09"/>
    <w:rsid w:val="00E823F7"/>
    <w:rsid w:val="00E82C8F"/>
    <w:rsid w:val="00E85677"/>
    <w:rsid w:val="00E859D4"/>
    <w:rsid w:val="00E85ADB"/>
    <w:rsid w:val="00E87BE4"/>
    <w:rsid w:val="00E87EBD"/>
    <w:rsid w:val="00E90FFE"/>
    <w:rsid w:val="00E922E5"/>
    <w:rsid w:val="00E92ADB"/>
    <w:rsid w:val="00E93218"/>
    <w:rsid w:val="00E9371D"/>
    <w:rsid w:val="00E93909"/>
    <w:rsid w:val="00E944E6"/>
    <w:rsid w:val="00E9484B"/>
    <w:rsid w:val="00E9761A"/>
    <w:rsid w:val="00E97889"/>
    <w:rsid w:val="00E97EE6"/>
    <w:rsid w:val="00EA003B"/>
    <w:rsid w:val="00EA0CA7"/>
    <w:rsid w:val="00EA1563"/>
    <w:rsid w:val="00EA2727"/>
    <w:rsid w:val="00EA4F62"/>
    <w:rsid w:val="00EA579C"/>
    <w:rsid w:val="00EA5973"/>
    <w:rsid w:val="00EA61F7"/>
    <w:rsid w:val="00EA744E"/>
    <w:rsid w:val="00EB32AE"/>
    <w:rsid w:val="00EB42D7"/>
    <w:rsid w:val="00EB4858"/>
    <w:rsid w:val="00EB59DD"/>
    <w:rsid w:val="00EB6763"/>
    <w:rsid w:val="00EB68E1"/>
    <w:rsid w:val="00EB7E6D"/>
    <w:rsid w:val="00EC08AA"/>
    <w:rsid w:val="00EC12B4"/>
    <w:rsid w:val="00EC14FA"/>
    <w:rsid w:val="00EC27C9"/>
    <w:rsid w:val="00EC46B5"/>
    <w:rsid w:val="00EC4EF8"/>
    <w:rsid w:val="00EC5671"/>
    <w:rsid w:val="00ED178C"/>
    <w:rsid w:val="00ED254B"/>
    <w:rsid w:val="00ED2C8D"/>
    <w:rsid w:val="00ED3612"/>
    <w:rsid w:val="00ED5257"/>
    <w:rsid w:val="00ED59E6"/>
    <w:rsid w:val="00EE2111"/>
    <w:rsid w:val="00EE2795"/>
    <w:rsid w:val="00EE288F"/>
    <w:rsid w:val="00EE4342"/>
    <w:rsid w:val="00EE58A0"/>
    <w:rsid w:val="00EE5E9C"/>
    <w:rsid w:val="00EE6254"/>
    <w:rsid w:val="00EE6468"/>
    <w:rsid w:val="00EE7456"/>
    <w:rsid w:val="00EE7AEF"/>
    <w:rsid w:val="00EF09C8"/>
    <w:rsid w:val="00EF0F5B"/>
    <w:rsid w:val="00EF20C2"/>
    <w:rsid w:val="00EF4852"/>
    <w:rsid w:val="00EF487C"/>
    <w:rsid w:val="00EF4F80"/>
    <w:rsid w:val="00EF5194"/>
    <w:rsid w:val="00EF64A9"/>
    <w:rsid w:val="00EF6E19"/>
    <w:rsid w:val="00EF7B8D"/>
    <w:rsid w:val="00F000C3"/>
    <w:rsid w:val="00F013B4"/>
    <w:rsid w:val="00F0198B"/>
    <w:rsid w:val="00F0244E"/>
    <w:rsid w:val="00F03E3F"/>
    <w:rsid w:val="00F045C2"/>
    <w:rsid w:val="00F04621"/>
    <w:rsid w:val="00F046FF"/>
    <w:rsid w:val="00F053A9"/>
    <w:rsid w:val="00F063F3"/>
    <w:rsid w:val="00F06CE2"/>
    <w:rsid w:val="00F072A8"/>
    <w:rsid w:val="00F11124"/>
    <w:rsid w:val="00F11492"/>
    <w:rsid w:val="00F11BD1"/>
    <w:rsid w:val="00F1266E"/>
    <w:rsid w:val="00F12B1D"/>
    <w:rsid w:val="00F13731"/>
    <w:rsid w:val="00F13B97"/>
    <w:rsid w:val="00F14437"/>
    <w:rsid w:val="00F16E0E"/>
    <w:rsid w:val="00F20134"/>
    <w:rsid w:val="00F20F7C"/>
    <w:rsid w:val="00F2179C"/>
    <w:rsid w:val="00F2278C"/>
    <w:rsid w:val="00F22875"/>
    <w:rsid w:val="00F2327A"/>
    <w:rsid w:val="00F24122"/>
    <w:rsid w:val="00F249C2"/>
    <w:rsid w:val="00F24E83"/>
    <w:rsid w:val="00F2545B"/>
    <w:rsid w:val="00F261D4"/>
    <w:rsid w:val="00F265AF"/>
    <w:rsid w:val="00F2779C"/>
    <w:rsid w:val="00F30C0B"/>
    <w:rsid w:val="00F30CE2"/>
    <w:rsid w:val="00F318B3"/>
    <w:rsid w:val="00F31A8D"/>
    <w:rsid w:val="00F3201A"/>
    <w:rsid w:val="00F3268B"/>
    <w:rsid w:val="00F3406A"/>
    <w:rsid w:val="00F355E6"/>
    <w:rsid w:val="00F3590A"/>
    <w:rsid w:val="00F37BB2"/>
    <w:rsid w:val="00F37FD2"/>
    <w:rsid w:val="00F4097F"/>
    <w:rsid w:val="00F42A86"/>
    <w:rsid w:val="00F458A5"/>
    <w:rsid w:val="00F4633C"/>
    <w:rsid w:val="00F5031E"/>
    <w:rsid w:val="00F5110D"/>
    <w:rsid w:val="00F51ACC"/>
    <w:rsid w:val="00F53049"/>
    <w:rsid w:val="00F5540E"/>
    <w:rsid w:val="00F55BE5"/>
    <w:rsid w:val="00F56235"/>
    <w:rsid w:val="00F62E84"/>
    <w:rsid w:val="00F62F6C"/>
    <w:rsid w:val="00F647B4"/>
    <w:rsid w:val="00F6484F"/>
    <w:rsid w:val="00F6575F"/>
    <w:rsid w:val="00F6582F"/>
    <w:rsid w:val="00F66229"/>
    <w:rsid w:val="00F6752E"/>
    <w:rsid w:val="00F67B0F"/>
    <w:rsid w:val="00F7032A"/>
    <w:rsid w:val="00F711C1"/>
    <w:rsid w:val="00F733C1"/>
    <w:rsid w:val="00F74148"/>
    <w:rsid w:val="00F7487C"/>
    <w:rsid w:val="00F76BA8"/>
    <w:rsid w:val="00F77174"/>
    <w:rsid w:val="00F778DC"/>
    <w:rsid w:val="00F77BE6"/>
    <w:rsid w:val="00F77F5D"/>
    <w:rsid w:val="00F80567"/>
    <w:rsid w:val="00F8068F"/>
    <w:rsid w:val="00F834A0"/>
    <w:rsid w:val="00F83528"/>
    <w:rsid w:val="00F843FC"/>
    <w:rsid w:val="00F8541D"/>
    <w:rsid w:val="00F85FD9"/>
    <w:rsid w:val="00F869D1"/>
    <w:rsid w:val="00F90820"/>
    <w:rsid w:val="00F910DC"/>
    <w:rsid w:val="00F93021"/>
    <w:rsid w:val="00F96AAA"/>
    <w:rsid w:val="00FA061D"/>
    <w:rsid w:val="00FA0C6E"/>
    <w:rsid w:val="00FA4481"/>
    <w:rsid w:val="00FA46C8"/>
    <w:rsid w:val="00FA4DA1"/>
    <w:rsid w:val="00FA5E8D"/>
    <w:rsid w:val="00FA6259"/>
    <w:rsid w:val="00FA76F2"/>
    <w:rsid w:val="00FA7748"/>
    <w:rsid w:val="00FA7763"/>
    <w:rsid w:val="00FB23D9"/>
    <w:rsid w:val="00FB2A95"/>
    <w:rsid w:val="00FB3200"/>
    <w:rsid w:val="00FB37E1"/>
    <w:rsid w:val="00FB3D6E"/>
    <w:rsid w:val="00FB63F2"/>
    <w:rsid w:val="00FB6995"/>
    <w:rsid w:val="00FB708D"/>
    <w:rsid w:val="00FB7A39"/>
    <w:rsid w:val="00FC0FC9"/>
    <w:rsid w:val="00FC19DA"/>
    <w:rsid w:val="00FC25D0"/>
    <w:rsid w:val="00FC273D"/>
    <w:rsid w:val="00FC4426"/>
    <w:rsid w:val="00FC4491"/>
    <w:rsid w:val="00FC4583"/>
    <w:rsid w:val="00FC4A89"/>
    <w:rsid w:val="00FC6DFE"/>
    <w:rsid w:val="00FC77F1"/>
    <w:rsid w:val="00FC796E"/>
    <w:rsid w:val="00FC7F33"/>
    <w:rsid w:val="00FD0070"/>
    <w:rsid w:val="00FD07DF"/>
    <w:rsid w:val="00FD1DC0"/>
    <w:rsid w:val="00FD3E1A"/>
    <w:rsid w:val="00FD3EAB"/>
    <w:rsid w:val="00FD4909"/>
    <w:rsid w:val="00FD690F"/>
    <w:rsid w:val="00FD6A87"/>
    <w:rsid w:val="00FD6D7B"/>
    <w:rsid w:val="00FD7289"/>
    <w:rsid w:val="00FE1430"/>
    <w:rsid w:val="00FE21B8"/>
    <w:rsid w:val="00FE2BFF"/>
    <w:rsid w:val="00FE2C93"/>
    <w:rsid w:val="00FE316E"/>
    <w:rsid w:val="00FE341C"/>
    <w:rsid w:val="00FE36BF"/>
    <w:rsid w:val="00FE4209"/>
    <w:rsid w:val="00FE4CE1"/>
    <w:rsid w:val="00FE6115"/>
    <w:rsid w:val="00FE64A3"/>
    <w:rsid w:val="00FE796D"/>
    <w:rsid w:val="00FE79C3"/>
    <w:rsid w:val="00FE7C25"/>
    <w:rsid w:val="00FF1D55"/>
    <w:rsid w:val="00FF4316"/>
    <w:rsid w:val="00FF4A27"/>
    <w:rsid w:val="00FF561E"/>
    <w:rsid w:val="00FF75B3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66229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765A21"/>
    <w:pPr>
      <w:keepNext/>
      <w:numPr>
        <w:numId w:val="15"/>
      </w:numPr>
      <w:tabs>
        <w:tab w:val="left" w:pos="284"/>
      </w:tabs>
      <w:spacing w:line="240" w:lineRule="auto"/>
      <w:outlineLvl w:val="0"/>
    </w:pPr>
    <w:rPr>
      <w:b/>
      <w:lang w:eastAsia="en-US"/>
    </w:rPr>
  </w:style>
  <w:style w:type="paragraph" w:styleId="berschrift2">
    <w:name w:val="heading 2"/>
    <w:basedOn w:val="Standard"/>
    <w:next w:val="Standard"/>
    <w:qFormat/>
    <w:rsid w:val="00765A21"/>
    <w:pPr>
      <w:keepNext/>
      <w:tabs>
        <w:tab w:val="left" w:pos="567"/>
      </w:tabs>
      <w:spacing w:line="240" w:lineRule="auto"/>
      <w:outlineLvl w:val="1"/>
    </w:pPr>
    <w:rPr>
      <w:b/>
      <w:lang w:eastAsia="en-US"/>
    </w:rPr>
  </w:style>
  <w:style w:type="paragraph" w:styleId="berschrift3">
    <w:name w:val="heading 3"/>
    <w:basedOn w:val="Standard"/>
    <w:next w:val="Standard"/>
    <w:qFormat/>
    <w:rsid w:val="00765A21"/>
    <w:pPr>
      <w:keepNext/>
      <w:tabs>
        <w:tab w:val="left" w:pos="284"/>
        <w:tab w:val="left" w:pos="2694"/>
      </w:tabs>
      <w:spacing w:line="240" w:lineRule="auto"/>
      <w:ind w:left="360"/>
      <w:outlineLvl w:val="2"/>
    </w:pPr>
    <w:rPr>
      <w:b/>
      <w:lang w:eastAsia="en-US"/>
    </w:rPr>
  </w:style>
  <w:style w:type="paragraph" w:styleId="berschrift5">
    <w:name w:val="heading 5"/>
    <w:basedOn w:val="Standard"/>
    <w:next w:val="Standard"/>
    <w:qFormat/>
    <w:rsid w:val="00A42C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rsid w:val="004F4C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Standard"/>
    <w:next w:val="Standard"/>
    <w:rsid w:val="00E153C0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E153C0"/>
    <w:pPr>
      <w:outlineLvl w:val="1"/>
    </w:pPr>
    <w:rPr>
      <w:b w:val="0"/>
      <w:szCs w:val="24"/>
    </w:rPr>
  </w:style>
  <w:style w:type="paragraph" w:customStyle="1" w:styleId="Ref">
    <w:name w:val="Ref"/>
    <w:basedOn w:val="Standard"/>
    <w:next w:val="Standard"/>
    <w:rsid w:val="00CA0910"/>
    <w:pPr>
      <w:spacing w:line="200" w:lineRule="exact"/>
    </w:pPr>
    <w:rPr>
      <w:sz w:val="15"/>
    </w:rPr>
  </w:style>
  <w:style w:type="paragraph" w:customStyle="1" w:styleId="Form">
    <w:name w:val="Form"/>
    <w:basedOn w:val="Standard"/>
    <w:rsid w:val="00CA0910"/>
    <w:rPr>
      <w:sz w:val="15"/>
    </w:rPr>
  </w:style>
  <w:style w:type="character" w:styleId="Hervorhebung">
    <w:name w:val="Emphasis"/>
    <w:basedOn w:val="Absatz-Standardschriftart"/>
    <w:qFormat/>
    <w:rsid w:val="00221D45"/>
    <w:rPr>
      <w:i/>
      <w:iCs/>
    </w:rPr>
  </w:style>
  <w:style w:type="paragraph" w:customStyle="1" w:styleId="FuzeilePlatzhalter">
    <w:name w:val="FußzeilePlatzhalter"/>
    <w:basedOn w:val="Seite"/>
    <w:rsid w:val="00F5110D"/>
    <w:pPr>
      <w:jc w:val="left"/>
    </w:pPr>
  </w:style>
  <w:style w:type="paragraph" w:customStyle="1" w:styleId="Platzhalter">
    <w:name w:val="Platzhalter"/>
    <w:basedOn w:val="Kopfzeile"/>
    <w:rsid w:val="00A560A2"/>
    <w:pPr>
      <w:spacing w:line="240" w:lineRule="auto"/>
    </w:pPr>
    <w:rPr>
      <w:sz w:val="2"/>
      <w:szCs w:val="2"/>
    </w:rPr>
  </w:style>
  <w:style w:type="paragraph" w:styleId="Textkrper">
    <w:name w:val="Body Text"/>
    <w:basedOn w:val="Standard"/>
    <w:rsid w:val="00765A21"/>
    <w:pPr>
      <w:tabs>
        <w:tab w:val="left" w:pos="284"/>
        <w:tab w:val="left" w:pos="2694"/>
        <w:tab w:val="left" w:pos="5245"/>
      </w:tabs>
      <w:spacing w:line="240" w:lineRule="auto"/>
    </w:pPr>
    <w:rPr>
      <w:lang w:eastAsia="en-US"/>
    </w:rPr>
  </w:style>
  <w:style w:type="paragraph" w:styleId="Textkrper-Zeileneinzug">
    <w:name w:val="Body Text Indent"/>
    <w:basedOn w:val="Standard"/>
    <w:rsid w:val="00765A21"/>
    <w:pPr>
      <w:tabs>
        <w:tab w:val="left" w:pos="284"/>
        <w:tab w:val="left" w:pos="2694"/>
      </w:tabs>
      <w:spacing w:line="240" w:lineRule="auto"/>
      <w:ind w:left="284"/>
    </w:pPr>
    <w:rPr>
      <w:lang w:eastAsia="en-US"/>
    </w:rPr>
  </w:style>
  <w:style w:type="character" w:styleId="Seitenzahl">
    <w:name w:val="page number"/>
    <w:basedOn w:val="Absatz-Standardschriftart"/>
    <w:rsid w:val="009A648F"/>
  </w:style>
  <w:style w:type="paragraph" w:styleId="Sprechblasentext">
    <w:name w:val="Balloon Text"/>
    <w:basedOn w:val="Standard"/>
    <w:semiHidden/>
    <w:rsid w:val="00CB7C2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AD3A7B"/>
    <w:pPr>
      <w:shd w:val="clear" w:color="auto" w:fill="000080"/>
    </w:pPr>
    <w:rPr>
      <w:rFonts w:ascii="Tahoma" w:hAnsi="Tahoma" w:cs="Tahoma"/>
    </w:rPr>
  </w:style>
  <w:style w:type="paragraph" w:customStyle="1" w:styleId="LeftAdjustedNormal">
    <w:name w:val="Left Adjusted Normal"/>
    <w:basedOn w:val="Standard"/>
    <w:rsid w:val="006B1F02"/>
    <w:pPr>
      <w:spacing w:line="240" w:lineRule="auto"/>
    </w:pPr>
    <w:rPr>
      <w:sz w:val="22"/>
      <w:szCs w:val="24"/>
      <w:lang w:eastAsia="en-US"/>
    </w:rPr>
  </w:style>
  <w:style w:type="table" w:styleId="Tabellenraster">
    <w:name w:val="Table Grid"/>
    <w:basedOn w:val="NormaleTabelle"/>
    <w:rsid w:val="007410A6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Text">
    <w:name w:val="0 Text"/>
    <w:basedOn w:val="Standard"/>
    <w:rsid w:val="005E6922"/>
    <w:pPr>
      <w:spacing w:after="40" w:line="264" w:lineRule="auto"/>
      <w:ind w:left="851"/>
    </w:pPr>
    <w:rPr>
      <w:lang w:eastAsia="en-US"/>
    </w:rPr>
  </w:style>
  <w:style w:type="paragraph" w:customStyle="1" w:styleId="berschriftfett">
    <w:name w:val="Überschrift fett"/>
    <w:basedOn w:val="Standard"/>
    <w:next w:val="0Text"/>
    <w:rsid w:val="005E6922"/>
    <w:pPr>
      <w:keepNext/>
      <w:spacing w:before="240" w:after="120" w:line="264" w:lineRule="auto"/>
    </w:pPr>
    <w:rPr>
      <w:b/>
      <w:lang w:eastAsia="en-US"/>
    </w:rPr>
  </w:style>
  <w:style w:type="paragraph" w:customStyle="1" w:styleId="Deckname">
    <w:name w:val="Deckname"/>
    <w:basedOn w:val="Standard"/>
    <w:next w:val="0Text"/>
    <w:rsid w:val="005E6922"/>
    <w:pPr>
      <w:spacing w:line="240" w:lineRule="auto"/>
    </w:pPr>
    <w:rPr>
      <w:sz w:val="24"/>
      <w:lang w:eastAsia="en-US"/>
    </w:rPr>
  </w:style>
  <w:style w:type="paragraph" w:customStyle="1" w:styleId="Default">
    <w:name w:val="Default"/>
    <w:rsid w:val="00D406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66229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765A21"/>
    <w:pPr>
      <w:keepNext/>
      <w:numPr>
        <w:numId w:val="15"/>
      </w:numPr>
      <w:tabs>
        <w:tab w:val="left" w:pos="284"/>
      </w:tabs>
      <w:spacing w:line="240" w:lineRule="auto"/>
      <w:outlineLvl w:val="0"/>
    </w:pPr>
    <w:rPr>
      <w:b/>
      <w:lang w:eastAsia="en-US"/>
    </w:rPr>
  </w:style>
  <w:style w:type="paragraph" w:styleId="berschrift2">
    <w:name w:val="heading 2"/>
    <w:basedOn w:val="Standard"/>
    <w:next w:val="Standard"/>
    <w:qFormat/>
    <w:rsid w:val="00765A21"/>
    <w:pPr>
      <w:keepNext/>
      <w:tabs>
        <w:tab w:val="left" w:pos="567"/>
      </w:tabs>
      <w:spacing w:line="240" w:lineRule="auto"/>
      <w:outlineLvl w:val="1"/>
    </w:pPr>
    <w:rPr>
      <w:b/>
      <w:lang w:eastAsia="en-US"/>
    </w:rPr>
  </w:style>
  <w:style w:type="paragraph" w:styleId="berschrift3">
    <w:name w:val="heading 3"/>
    <w:basedOn w:val="Standard"/>
    <w:next w:val="Standard"/>
    <w:qFormat/>
    <w:rsid w:val="00765A21"/>
    <w:pPr>
      <w:keepNext/>
      <w:tabs>
        <w:tab w:val="left" w:pos="284"/>
        <w:tab w:val="left" w:pos="2694"/>
      </w:tabs>
      <w:spacing w:line="240" w:lineRule="auto"/>
      <w:ind w:left="360"/>
      <w:outlineLvl w:val="2"/>
    </w:pPr>
    <w:rPr>
      <w:b/>
      <w:lang w:eastAsia="en-US"/>
    </w:rPr>
  </w:style>
  <w:style w:type="paragraph" w:styleId="berschrift5">
    <w:name w:val="heading 5"/>
    <w:basedOn w:val="Standard"/>
    <w:next w:val="Standard"/>
    <w:qFormat/>
    <w:rsid w:val="00A42C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rsid w:val="004F4C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Standard"/>
    <w:next w:val="Standard"/>
    <w:rsid w:val="00E153C0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E153C0"/>
    <w:pPr>
      <w:outlineLvl w:val="1"/>
    </w:pPr>
    <w:rPr>
      <w:b w:val="0"/>
      <w:szCs w:val="24"/>
    </w:rPr>
  </w:style>
  <w:style w:type="paragraph" w:customStyle="1" w:styleId="Ref">
    <w:name w:val="Ref"/>
    <w:basedOn w:val="Standard"/>
    <w:next w:val="Standard"/>
    <w:rsid w:val="00CA0910"/>
    <w:pPr>
      <w:spacing w:line="200" w:lineRule="exact"/>
    </w:pPr>
    <w:rPr>
      <w:sz w:val="15"/>
    </w:rPr>
  </w:style>
  <w:style w:type="paragraph" w:customStyle="1" w:styleId="Form">
    <w:name w:val="Form"/>
    <w:basedOn w:val="Standard"/>
    <w:rsid w:val="00CA0910"/>
    <w:rPr>
      <w:sz w:val="15"/>
    </w:rPr>
  </w:style>
  <w:style w:type="character" w:styleId="Hervorhebung">
    <w:name w:val="Emphasis"/>
    <w:basedOn w:val="Absatz-Standardschriftart"/>
    <w:qFormat/>
    <w:rsid w:val="00221D45"/>
    <w:rPr>
      <w:i/>
      <w:iCs/>
    </w:rPr>
  </w:style>
  <w:style w:type="paragraph" w:customStyle="1" w:styleId="FuzeilePlatzhalter">
    <w:name w:val="FußzeilePlatzhalter"/>
    <w:basedOn w:val="Seite"/>
    <w:rsid w:val="00F5110D"/>
    <w:pPr>
      <w:jc w:val="left"/>
    </w:pPr>
  </w:style>
  <w:style w:type="paragraph" w:customStyle="1" w:styleId="Platzhalter">
    <w:name w:val="Platzhalter"/>
    <w:basedOn w:val="Kopfzeile"/>
    <w:rsid w:val="00A560A2"/>
    <w:pPr>
      <w:spacing w:line="240" w:lineRule="auto"/>
    </w:pPr>
    <w:rPr>
      <w:sz w:val="2"/>
      <w:szCs w:val="2"/>
    </w:rPr>
  </w:style>
  <w:style w:type="paragraph" w:styleId="Textkrper">
    <w:name w:val="Body Text"/>
    <w:basedOn w:val="Standard"/>
    <w:rsid w:val="00765A21"/>
    <w:pPr>
      <w:tabs>
        <w:tab w:val="left" w:pos="284"/>
        <w:tab w:val="left" w:pos="2694"/>
        <w:tab w:val="left" w:pos="5245"/>
      </w:tabs>
      <w:spacing w:line="240" w:lineRule="auto"/>
    </w:pPr>
    <w:rPr>
      <w:lang w:eastAsia="en-US"/>
    </w:rPr>
  </w:style>
  <w:style w:type="paragraph" w:styleId="Textkrper-Zeileneinzug">
    <w:name w:val="Body Text Indent"/>
    <w:basedOn w:val="Standard"/>
    <w:rsid w:val="00765A21"/>
    <w:pPr>
      <w:tabs>
        <w:tab w:val="left" w:pos="284"/>
        <w:tab w:val="left" w:pos="2694"/>
      </w:tabs>
      <w:spacing w:line="240" w:lineRule="auto"/>
      <w:ind w:left="284"/>
    </w:pPr>
    <w:rPr>
      <w:lang w:eastAsia="en-US"/>
    </w:rPr>
  </w:style>
  <w:style w:type="character" w:styleId="Seitenzahl">
    <w:name w:val="page number"/>
    <w:basedOn w:val="Absatz-Standardschriftart"/>
    <w:rsid w:val="009A648F"/>
  </w:style>
  <w:style w:type="paragraph" w:styleId="Sprechblasentext">
    <w:name w:val="Balloon Text"/>
    <w:basedOn w:val="Standard"/>
    <w:semiHidden/>
    <w:rsid w:val="00CB7C2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AD3A7B"/>
    <w:pPr>
      <w:shd w:val="clear" w:color="auto" w:fill="000080"/>
    </w:pPr>
    <w:rPr>
      <w:rFonts w:ascii="Tahoma" w:hAnsi="Tahoma" w:cs="Tahoma"/>
    </w:rPr>
  </w:style>
  <w:style w:type="paragraph" w:customStyle="1" w:styleId="LeftAdjustedNormal">
    <w:name w:val="Left Adjusted Normal"/>
    <w:basedOn w:val="Standard"/>
    <w:rsid w:val="006B1F02"/>
    <w:pPr>
      <w:spacing w:line="240" w:lineRule="auto"/>
    </w:pPr>
    <w:rPr>
      <w:sz w:val="22"/>
      <w:szCs w:val="24"/>
      <w:lang w:eastAsia="en-US"/>
    </w:rPr>
  </w:style>
  <w:style w:type="table" w:styleId="Tabellenraster">
    <w:name w:val="Table Grid"/>
    <w:basedOn w:val="NormaleTabelle"/>
    <w:rsid w:val="007410A6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Text">
    <w:name w:val="0 Text"/>
    <w:basedOn w:val="Standard"/>
    <w:rsid w:val="005E6922"/>
    <w:pPr>
      <w:spacing w:after="40" w:line="264" w:lineRule="auto"/>
      <w:ind w:left="851"/>
    </w:pPr>
    <w:rPr>
      <w:lang w:eastAsia="en-US"/>
    </w:rPr>
  </w:style>
  <w:style w:type="paragraph" w:customStyle="1" w:styleId="berschriftfett">
    <w:name w:val="Überschrift fett"/>
    <w:basedOn w:val="Standard"/>
    <w:next w:val="0Text"/>
    <w:rsid w:val="005E6922"/>
    <w:pPr>
      <w:keepNext/>
      <w:spacing w:before="240" w:after="120" w:line="264" w:lineRule="auto"/>
    </w:pPr>
    <w:rPr>
      <w:b/>
      <w:lang w:eastAsia="en-US"/>
    </w:rPr>
  </w:style>
  <w:style w:type="paragraph" w:customStyle="1" w:styleId="Deckname">
    <w:name w:val="Deckname"/>
    <w:basedOn w:val="Standard"/>
    <w:next w:val="0Text"/>
    <w:rsid w:val="005E6922"/>
    <w:pPr>
      <w:spacing w:line="240" w:lineRule="auto"/>
    </w:pPr>
    <w:rPr>
      <w:sz w:val="24"/>
      <w:lang w:eastAsia="en-US"/>
    </w:rPr>
  </w:style>
  <w:style w:type="paragraph" w:customStyle="1" w:styleId="Default">
    <w:name w:val="Default"/>
    <w:rsid w:val="00D406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VBSTemplates\OU08\CD_Bund\Berich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084A-9F05-4FDD-AA6F-AE4537F8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Bericht.dot</Template>
  <TotalTime>0</TotalTime>
  <Pages>2</Pages>
  <Words>27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</vt:lpstr>
    </vt:vector>
  </TitlesOfParts>
  <Company>BURAUT VBS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Deucher Albert LW</dc:creator>
  <cp:lastModifiedBy>Keller Felix LW</cp:lastModifiedBy>
  <cp:revision>5</cp:revision>
  <cp:lastPrinted>2013-01-11T15:21:00Z</cp:lastPrinted>
  <dcterms:created xsi:type="dcterms:W3CDTF">2014-09-18T23:59:00Z</dcterms:created>
  <dcterms:modified xsi:type="dcterms:W3CDTF">2014-09-26T15:33:00Z</dcterms:modified>
</cp:coreProperties>
</file>